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1A" w:rsidRPr="00CB101A" w:rsidRDefault="00CB101A" w:rsidP="00081FFF">
      <w:pPr>
        <w:rPr>
          <w:lang w:val="es-MX"/>
        </w:rPr>
      </w:pPr>
    </w:p>
    <w:p w:rsidR="00CB101A" w:rsidRPr="00CB101A" w:rsidRDefault="00CB101A" w:rsidP="00CB101A">
      <w:pPr>
        <w:jc w:val="center"/>
        <w:rPr>
          <w:b/>
          <w:lang w:val="es-MX"/>
        </w:rPr>
      </w:pPr>
      <w:bookmarkStart w:id="0" w:name="PLey"/>
      <w:bookmarkEnd w:id="0"/>
      <w:r w:rsidRPr="00CB101A">
        <w:rPr>
          <w:b/>
          <w:lang w:val="es-MX"/>
        </w:rPr>
        <w:t>PROYECTO DE LEY</w:t>
      </w:r>
    </w:p>
    <w:p w:rsidR="00CB101A" w:rsidRPr="00CB101A" w:rsidRDefault="00CB101A" w:rsidP="00CB101A">
      <w:pPr>
        <w:rPr>
          <w:b/>
          <w:lang w:val="es-MX"/>
        </w:rPr>
      </w:pPr>
    </w:p>
    <w:p w:rsidR="00B177FE" w:rsidRPr="00CB101A" w:rsidRDefault="00B177FE" w:rsidP="00081FFF">
      <w:pPr>
        <w:rPr>
          <w:lang w:val="es-MX"/>
        </w:rPr>
      </w:pPr>
    </w:p>
    <w:p w:rsidR="00CB101A" w:rsidRPr="0078456C" w:rsidRDefault="00CB101A" w:rsidP="00CB101A">
      <w:pPr>
        <w:spacing w:line="360" w:lineRule="auto"/>
      </w:pPr>
      <w:r w:rsidRPr="0078456C">
        <w:t xml:space="preserve">Artículo 1º.- Modifícase el artículo 7º de </w:t>
      </w:r>
      <w:smartTag w:uri="urn:schemas-microsoft-com:office:smarttags" w:element="PersonName">
        <w:smartTagPr>
          <w:attr w:name="ProductID" w:val="la Ley N"/>
        </w:smartTagPr>
        <w:smartTag w:uri="urn:schemas-microsoft-com:office:smarttags" w:element="PersonName">
          <w:smartTagPr>
            <w:attr w:name="ProductID" w:val="la Ley"/>
          </w:smartTagPr>
          <w:r w:rsidRPr="0078456C">
            <w:t>la Ley</w:t>
          </w:r>
        </w:smartTag>
        <w:r w:rsidRPr="0078456C">
          <w:t xml:space="preserve"> N</w:t>
        </w:r>
      </w:smartTag>
      <w:r w:rsidRPr="0078456C">
        <w:t>º 3947, el que quedará redactado de la siguiente manera:</w:t>
      </w:r>
    </w:p>
    <w:p w:rsidR="00CB101A" w:rsidRPr="0078456C" w:rsidRDefault="00CB101A" w:rsidP="00CB101A">
      <w:pPr>
        <w:spacing w:line="360" w:lineRule="auto"/>
      </w:pPr>
    </w:p>
    <w:p w:rsidR="00CB101A" w:rsidRPr="0078456C" w:rsidRDefault="00CB101A" w:rsidP="00CB101A">
      <w:pPr>
        <w:spacing w:line="360" w:lineRule="auto"/>
        <w:rPr>
          <w:color w:val="000000"/>
        </w:rPr>
      </w:pPr>
      <w:r w:rsidRPr="0078456C">
        <w:t xml:space="preserve">“Artículo 7º.- </w:t>
      </w:r>
      <w:r w:rsidRPr="0078456C">
        <w:rPr>
          <w:color w:val="000000"/>
        </w:rPr>
        <w:t xml:space="preserve">El Poder Ejecutivo concurrirá a </w:t>
      </w:r>
      <w:smartTag w:uri="urn:schemas-microsoft-com:office:smarttags" w:element="PersonName">
        <w:smartTagPr>
          <w:attr w:name="ProductID" w:val="la Legislatura"/>
        </w:smartTagPr>
        <w:r w:rsidRPr="0078456C">
          <w:rPr>
            <w:color w:val="000000"/>
          </w:rPr>
          <w:t>la Legislatura</w:t>
        </w:r>
      </w:smartTag>
      <w:r w:rsidRPr="0078456C">
        <w:rPr>
          <w:color w:val="000000"/>
        </w:rPr>
        <w:t xml:space="preserve"> de </w:t>
      </w:r>
      <w:smartTag w:uri="urn:schemas-microsoft-com:office:smarttags" w:element="PersonName">
        <w:smartTagPr>
          <w:attr w:name="ProductID" w:val="la Ciudad"/>
        </w:smartTagPr>
        <w:r w:rsidRPr="0078456C">
          <w:rPr>
            <w:color w:val="000000"/>
          </w:rPr>
          <w:t>la Ciudad</w:t>
        </w:r>
      </w:smartTag>
      <w:r w:rsidRPr="0078456C">
        <w:rPr>
          <w:color w:val="000000"/>
        </w:rPr>
        <w:t xml:space="preserve"> de Buenos Aires </w:t>
      </w:r>
      <w:r w:rsidRPr="0078456C">
        <w:t>antes del  mes de octubre de cada año</w:t>
      </w:r>
      <w:r w:rsidRPr="0078456C">
        <w:rPr>
          <w:color w:val="000000"/>
        </w:rPr>
        <w:t>, para informar sobre las acciones realizadas en el marco de lo dispuesto en la presente Ley. El informe deberá incluir los siguientes datos:</w:t>
      </w:r>
    </w:p>
    <w:p w:rsidR="00CB101A" w:rsidRPr="0078456C" w:rsidRDefault="00CB101A" w:rsidP="00CB101A">
      <w:pPr>
        <w:spacing w:line="360" w:lineRule="auto"/>
      </w:pPr>
      <w:r w:rsidRPr="0078456C">
        <w:rPr>
          <w:color w:val="000000"/>
        </w:rPr>
        <w:t>a) Cantidad de habitantes relocalizados provenientes de los asentamientos existentes en el camino de sirga y de los aún no relocalizados.</w:t>
      </w:r>
    </w:p>
    <w:p w:rsidR="00CB101A" w:rsidRPr="0078456C" w:rsidRDefault="00CB101A" w:rsidP="00CB101A">
      <w:pPr>
        <w:spacing w:line="360" w:lineRule="auto"/>
      </w:pPr>
      <w:r w:rsidRPr="0078456C">
        <w:t>b) Sobre el total de empresas y establecimientos industriales empadronados, señalar cuantos son agentes contaminantes susceptibles de producir un impacto ambiental de relevante efecto y cuantos realizaron la reconversión tecnológica. Se debe informar, además, cuales fueron los incentivos económicos y la  financiación otorgada a los efectos su reconversión.</w:t>
      </w:r>
    </w:p>
    <w:p w:rsidR="00CB101A" w:rsidRPr="0078456C" w:rsidRDefault="00CB101A" w:rsidP="00CB101A">
      <w:pPr>
        <w:spacing w:line="360" w:lineRule="auto"/>
      </w:pPr>
      <w:r w:rsidRPr="0078456C">
        <w:t xml:space="preserve">c) Estado financiero de los créditos otorgados por convenios con organismos multilaterales de crédito y las sumas desembolsadas. </w:t>
      </w:r>
    </w:p>
    <w:p w:rsidR="00CB101A" w:rsidRPr="0078456C" w:rsidRDefault="00CB101A" w:rsidP="00CB101A">
      <w:pPr>
        <w:tabs>
          <w:tab w:val="left" w:pos="1080"/>
          <w:tab w:val="left" w:pos="1680"/>
        </w:tabs>
        <w:spacing w:line="360" w:lineRule="auto"/>
      </w:pPr>
      <w:r w:rsidRPr="0078456C">
        <w:t>d) Estado de situación del sistema de salud y de las acciones desarrolladas en el área geográfica (hidrográfica) de la cuenca, incluyendo  los datos, de acuerdo al registro específico, de la asistencia y atención médica brindada por afecciones relacionadas con el impacto contaminante de la cuenca; sobre las estrategias de prevención y promoción de la salud implementadas e información referida al funcionamiento de los ‘Centros de Salud Ambiental’ y al ‘Nodo de vigilancia epidemiológica’.”</w:t>
      </w:r>
    </w:p>
    <w:p w:rsidR="00CB101A" w:rsidRPr="0078456C" w:rsidRDefault="00CB101A" w:rsidP="00CB101A">
      <w:pPr>
        <w:spacing w:line="360" w:lineRule="auto"/>
      </w:pPr>
    </w:p>
    <w:p w:rsidR="00CB101A" w:rsidRPr="0078456C" w:rsidRDefault="00CB101A" w:rsidP="00CB101A">
      <w:pPr>
        <w:spacing w:line="360" w:lineRule="auto"/>
      </w:pPr>
      <w:r w:rsidRPr="0078456C">
        <w:t xml:space="preserve">Artículo 2º.- Modifícase el artículo 12º de </w:t>
      </w:r>
      <w:smartTag w:uri="urn:schemas-microsoft-com:office:smarttags" w:element="PersonName">
        <w:smartTagPr>
          <w:attr w:name="ProductID" w:val="la Ley N"/>
        </w:smartTagPr>
        <w:smartTag w:uri="urn:schemas-microsoft-com:office:smarttags" w:element="PersonName">
          <w:smartTagPr>
            <w:attr w:name="ProductID" w:val="la Ley"/>
          </w:smartTagPr>
          <w:r w:rsidRPr="0078456C">
            <w:t>la Ley</w:t>
          </w:r>
        </w:smartTag>
        <w:r w:rsidRPr="0078456C">
          <w:t xml:space="preserve"> N</w:t>
        </w:r>
      </w:smartTag>
      <w:r w:rsidRPr="0078456C">
        <w:t>º 3947, el que quedará redactado de la siguiente manera:</w:t>
      </w:r>
    </w:p>
    <w:p w:rsidR="00CB101A" w:rsidRPr="0078456C" w:rsidRDefault="00CB101A" w:rsidP="00CB101A">
      <w:pPr>
        <w:spacing w:line="360" w:lineRule="auto"/>
      </w:pPr>
    </w:p>
    <w:p w:rsidR="00CB101A" w:rsidRPr="0078456C" w:rsidRDefault="00CB101A" w:rsidP="00CB101A">
      <w:pPr>
        <w:spacing w:line="360" w:lineRule="auto"/>
      </w:pPr>
      <w:r w:rsidRPr="0078456C">
        <w:t xml:space="preserve">“Artículo 12º.- Crease </w:t>
      </w:r>
      <w:smartTag w:uri="urn:schemas-microsoft-com:office:smarttags" w:element="PersonName">
        <w:smartTagPr>
          <w:attr w:name="ProductID" w:val="la Comisi￳n Legislativa"/>
        </w:smartTagPr>
        <w:r w:rsidRPr="0078456C">
          <w:t>la Comisión Legislativa</w:t>
        </w:r>
      </w:smartTag>
      <w:r w:rsidRPr="0078456C">
        <w:t xml:space="preserve"> de </w:t>
      </w:r>
      <w:smartTag w:uri="urn:schemas-microsoft-com:office:smarttags" w:element="PersonName">
        <w:smartTagPr>
          <w:attr w:name="ProductID" w:val="la Cuenca Matanza-Riachuelo"/>
        </w:smartTagPr>
        <w:r w:rsidRPr="0078456C">
          <w:t>la Cuenca Matanza-Riachuelo</w:t>
        </w:r>
      </w:smartTag>
      <w:r w:rsidRPr="0078456C">
        <w:t xml:space="preserve">, con el objeto de realizar el seguimiento de lo establecido en los artículos 3º, 4º y 5º de la presente Ley y con la obligación de convocar antes del mes de Noviembre de cada año a una Audiencia Pública, para informar sobre las acciones realizadas y escuchar el reclamo e inquietudes de los habitantes afectados, que cuente con la presencia inexcusable de los funcionarios del Poder Ejecutivo de mayor jerarquía con competencia en la materia, incluyendo a los representantes de </w:t>
      </w:r>
      <w:smartTag w:uri="urn:schemas-microsoft-com:office:smarttags" w:element="PersonName">
        <w:smartTagPr>
          <w:attr w:name="ProductID" w:val="la Ciudad Aut￳noma"/>
        </w:smartTagPr>
        <w:r w:rsidRPr="0078456C">
          <w:t>la Ciudad Autónoma</w:t>
        </w:r>
      </w:smartTag>
      <w:r w:rsidRPr="0078456C">
        <w:t xml:space="preserve"> de Buenos Aires en el ACUMAR.”</w:t>
      </w:r>
    </w:p>
    <w:p w:rsidR="00CB101A" w:rsidRPr="0078456C" w:rsidRDefault="00CB101A" w:rsidP="00CB101A">
      <w:pPr>
        <w:spacing w:line="360" w:lineRule="auto"/>
      </w:pPr>
    </w:p>
    <w:p w:rsidR="00CB101A" w:rsidRPr="0078456C" w:rsidRDefault="00CB101A" w:rsidP="00CB101A">
      <w:pPr>
        <w:spacing w:line="360" w:lineRule="auto"/>
        <w:rPr>
          <w:color w:val="000000"/>
        </w:rPr>
      </w:pPr>
    </w:p>
    <w:p w:rsidR="00CB101A" w:rsidRPr="0078456C" w:rsidRDefault="00CB101A" w:rsidP="00CB101A">
      <w:pPr>
        <w:spacing w:line="360" w:lineRule="auto"/>
      </w:pPr>
      <w:r w:rsidRPr="0078456C">
        <w:t xml:space="preserve">Artículo 3º.- Crease el artículo 13º de </w:t>
      </w:r>
      <w:smartTag w:uri="urn:schemas-microsoft-com:office:smarttags" w:element="PersonName">
        <w:smartTagPr>
          <w:attr w:name="ProductID" w:val="la Ley N"/>
        </w:smartTagPr>
        <w:smartTag w:uri="urn:schemas-microsoft-com:office:smarttags" w:element="PersonName">
          <w:smartTagPr>
            <w:attr w:name="ProductID" w:val="la Ley"/>
          </w:smartTagPr>
          <w:r w:rsidRPr="0078456C">
            <w:t>la Ley</w:t>
          </w:r>
        </w:smartTag>
        <w:r w:rsidRPr="0078456C">
          <w:t xml:space="preserve"> N</w:t>
        </w:r>
      </w:smartTag>
      <w:r w:rsidRPr="0078456C">
        <w:t>º 3947, el que quedará redactado con el siguiente texto:</w:t>
      </w:r>
    </w:p>
    <w:p w:rsidR="00CB101A" w:rsidRPr="0078456C" w:rsidRDefault="00CB101A" w:rsidP="00CB101A">
      <w:pPr>
        <w:spacing w:line="360" w:lineRule="auto"/>
      </w:pPr>
    </w:p>
    <w:p w:rsidR="00CB101A" w:rsidRPr="0078456C" w:rsidRDefault="00CB101A" w:rsidP="00CB101A">
      <w:pPr>
        <w:spacing w:line="360" w:lineRule="auto"/>
      </w:pPr>
      <w:r w:rsidRPr="0078456C">
        <w:t xml:space="preserve">“Artículo 13º.- La comisión creada en el artículo precedente estará integrada por seis legisladores de </w:t>
      </w:r>
      <w:smartTag w:uri="urn:schemas-microsoft-com:office:smarttags" w:element="PersonName">
        <w:smartTagPr>
          <w:attr w:name="ProductID" w:val="la Legislatura"/>
        </w:smartTagPr>
        <w:r w:rsidRPr="0078456C">
          <w:t>la Legislatura</w:t>
        </w:r>
      </w:smartTag>
      <w:r w:rsidRPr="0078456C">
        <w:t xml:space="preserve"> de </w:t>
      </w:r>
      <w:smartTag w:uri="urn:schemas-microsoft-com:office:smarttags" w:element="PersonName">
        <w:smartTagPr>
          <w:attr w:name="ProductID" w:val="la Ciudad"/>
        </w:smartTagPr>
        <w:r w:rsidRPr="0078456C">
          <w:t>la Ciudad</w:t>
        </w:r>
      </w:smartTag>
      <w:r w:rsidRPr="0078456C">
        <w:t xml:space="preserve"> respetando la proporcionalidad en la representación política. Debe contar con la asistencia de un Consejo Asesor que estará integrado con representantes de las Juntas Comunales de las Comunas 4, 7, 8 y 9, y representantes de organizaciones de la sociedad civil que pertenezcan o realicen su actividad en estas Comunas.”</w:t>
      </w:r>
    </w:p>
    <w:p w:rsidR="00CB101A" w:rsidRPr="0078456C" w:rsidRDefault="00CB101A" w:rsidP="00CB101A">
      <w:pPr>
        <w:spacing w:line="360" w:lineRule="auto"/>
      </w:pPr>
    </w:p>
    <w:p w:rsidR="00CB101A" w:rsidRPr="0078456C" w:rsidRDefault="00CB101A" w:rsidP="00CB101A">
      <w:pPr>
        <w:spacing w:line="360" w:lineRule="auto"/>
      </w:pPr>
      <w:r w:rsidRPr="0078456C">
        <w:t xml:space="preserve">Artículo. 4º.- Crease el artículo 14º de </w:t>
      </w:r>
      <w:smartTag w:uri="urn:schemas-microsoft-com:office:smarttags" w:element="PersonName">
        <w:smartTagPr>
          <w:attr w:name="ProductID" w:val="la Ley N"/>
        </w:smartTagPr>
        <w:smartTag w:uri="urn:schemas-microsoft-com:office:smarttags" w:element="PersonName">
          <w:smartTagPr>
            <w:attr w:name="ProductID" w:val="la Ley"/>
          </w:smartTagPr>
          <w:r w:rsidRPr="0078456C">
            <w:t>la Ley</w:t>
          </w:r>
        </w:smartTag>
        <w:r w:rsidRPr="0078456C">
          <w:t xml:space="preserve"> N</w:t>
        </w:r>
      </w:smartTag>
      <w:r w:rsidRPr="0078456C">
        <w:t>º 3947, el que quedará redactado con el siguiente texto:</w:t>
      </w:r>
    </w:p>
    <w:p w:rsidR="00CB101A" w:rsidRPr="0078456C" w:rsidRDefault="00CB101A" w:rsidP="00CB101A">
      <w:pPr>
        <w:spacing w:line="360" w:lineRule="auto"/>
      </w:pPr>
    </w:p>
    <w:p w:rsidR="00CB101A" w:rsidRPr="0078456C" w:rsidRDefault="00CB101A" w:rsidP="00CB101A">
      <w:pPr>
        <w:spacing w:line="360" w:lineRule="auto"/>
        <w:rPr>
          <w:color w:val="000000"/>
        </w:rPr>
      </w:pPr>
      <w:r w:rsidRPr="0078456C">
        <w:rPr>
          <w:color w:val="000000"/>
        </w:rPr>
        <w:t>“Artículo 14º.- Comuníquese, etc”</w:t>
      </w:r>
    </w:p>
    <w:p w:rsidR="00CB101A" w:rsidRPr="0078456C" w:rsidRDefault="00CB101A" w:rsidP="00CB101A">
      <w:pPr>
        <w:spacing w:line="360" w:lineRule="auto"/>
        <w:rPr>
          <w:color w:val="000000"/>
        </w:rPr>
      </w:pPr>
    </w:p>
    <w:p w:rsidR="00CB101A" w:rsidRPr="0078456C" w:rsidRDefault="00CB101A" w:rsidP="00CB101A">
      <w:pPr>
        <w:spacing w:line="360" w:lineRule="auto"/>
        <w:rPr>
          <w:color w:val="000000"/>
        </w:rPr>
      </w:pPr>
    </w:p>
    <w:p w:rsidR="00CB101A" w:rsidRPr="0078456C" w:rsidRDefault="00CB101A" w:rsidP="00CB101A">
      <w:pPr>
        <w:spacing w:line="360" w:lineRule="auto"/>
        <w:rPr>
          <w:color w:val="000000"/>
        </w:rPr>
      </w:pPr>
    </w:p>
    <w:p w:rsidR="00CB101A" w:rsidRPr="0078456C" w:rsidRDefault="00CB101A" w:rsidP="00CB101A">
      <w:pPr>
        <w:spacing w:line="360" w:lineRule="auto"/>
        <w:rPr>
          <w:color w:val="000000"/>
        </w:rPr>
      </w:pPr>
    </w:p>
    <w:p w:rsidR="00CB101A" w:rsidRPr="0078456C" w:rsidRDefault="00CB101A" w:rsidP="00CB101A">
      <w:pPr>
        <w:spacing w:line="360" w:lineRule="auto"/>
        <w:rPr>
          <w:color w:val="000000"/>
        </w:rPr>
      </w:pPr>
    </w:p>
    <w:p w:rsidR="00CB101A" w:rsidRPr="0078456C" w:rsidRDefault="00CB101A" w:rsidP="00CB101A">
      <w:pPr>
        <w:spacing w:line="360" w:lineRule="auto"/>
        <w:rPr>
          <w:color w:val="000000"/>
        </w:rPr>
      </w:pPr>
    </w:p>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Default="00CB101A" w:rsidP="00CB101A">
      <w:pPr>
        <w:jc w:val="center"/>
        <w:rPr>
          <w:b/>
          <w:u w:val="single"/>
        </w:rPr>
      </w:pPr>
    </w:p>
    <w:p w:rsidR="00CB101A" w:rsidRDefault="00CB101A" w:rsidP="00CB101A">
      <w:pPr>
        <w:jc w:val="center"/>
        <w:rPr>
          <w:b/>
          <w:u w:val="single"/>
        </w:rPr>
      </w:pPr>
    </w:p>
    <w:p w:rsidR="00CB101A" w:rsidRPr="0078456C" w:rsidRDefault="00CB101A" w:rsidP="00CB101A">
      <w:pPr>
        <w:jc w:val="center"/>
        <w:rPr>
          <w:b/>
          <w:u w:val="single"/>
        </w:rPr>
      </w:pPr>
      <w:r w:rsidRPr="0078456C">
        <w:rPr>
          <w:b/>
          <w:u w:val="single"/>
        </w:rPr>
        <w:t>FUNDAMENTOS</w:t>
      </w:r>
    </w:p>
    <w:p w:rsidR="00CB101A" w:rsidRPr="0078456C" w:rsidRDefault="00CB101A" w:rsidP="00CB101A">
      <w:pPr>
        <w:jc w:val="center"/>
        <w:rPr>
          <w:b/>
          <w:u w:val="single"/>
        </w:rPr>
      </w:pPr>
    </w:p>
    <w:p w:rsidR="00CB101A" w:rsidRDefault="00CB101A" w:rsidP="00CB101A">
      <w:pPr>
        <w:pStyle w:val="Sinespaciado1"/>
        <w:spacing w:line="360" w:lineRule="auto"/>
        <w:jc w:val="both"/>
        <w:rPr>
          <w:rFonts w:ascii="Times New Roman" w:hAnsi="Times New Roman"/>
          <w:b/>
          <w:sz w:val="24"/>
          <w:szCs w:val="24"/>
        </w:rPr>
      </w:pPr>
    </w:p>
    <w:p w:rsidR="00CB101A" w:rsidRPr="0078456C" w:rsidRDefault="00CB101A" w:rsidP="00CB101A">
      <w:pPr>
        <w:pStyle w:val="Sinespaciado1"/>
        <w:spacing w:line="360" w:lineRule="auto"/>
        <w:jc w:val="both"/>
        <w:rPr>
          <w:rFonts w:ascii="Times New Roman" w:hAnsi="Times New Roman"/>
          <w:b/>
          <w:sz w:val="24"/>
          <w:szCs w:val="24"/>
        </w:rPr>
      </w:pPr>
      <w:r w:rsidRPr="0078456C">
        <w:rPr>
          <w:rFonts w:ascii="Times New Roman" w:hAnsi="Times New Roman"/>
          <w:b/>
          <w:sz w:val="24"/>
          <w:szCs w:val="24"/>
        </w:rPr>
        <w:t>S</w:t>
      </w:r>
      <w:r>
        <w:rPr>
          <w:rFonts w:ascii="Times New Roman" w:hAnsi="Times New Roman"/>
          <w:b/>
          <w:sz w:val="24"/>
          <w:szCs w:val="24"/>
        </w:rPr>
        <w:t>eñora</w:t>
      </w:r>
      <w:r w:rsidRPr="0078456C">
        <w:rPr>
          <w:rFonts w:ascii="Times New Roman" w:hAnsi="Times New Roman"/>
          <w:b/>
          <w:sz w:val="24"/>
          <w:szCs w:val="24"/>
        </w:rPr>
        <w:t xml:space="preserve"> Presidente:</w:t>
      </w:r>
    </w:p>
    <w:p w:rsidR="00CB101A" w:rsidRDefault="00CB101A" w:rsidP="00CB101A">
      <w:pPr>
        <w:pStyle w:val="Sinespaciado1"/>
        <w:spacing w:line="360" w:lineRule="auto"/>
        <w:jc w:val="both"/>
        <w:rPr>
          <w:rFonts w:ascii="Times New Roman" w:hAnsi="Times New Roman"/>
          <w:sz w:val="24"/>
          <w:szCs w:val="24"/>
        </w:rPr>
      </w:pPr>
    </w:p>
    <w:p w:rsidR="00CB101A" w:rsidRPr="0078456C" w:rsidRDefault="00CB101A" w:rsidP="00CB101A">
      <w:pPr>
        <w:pStyle w:val="Sinespaciado1"/>
        <w:spacing w:line="360" w:lineRule="auto"/>
        <w:ind w:firstLine="708"/>
        <w:jc w:val="both"/>
        <w:rPr>
          <w:rFonts w:ascii="Times New Roman" w:hAnsi="Times New Roman"/>
          <w:sz w:val="24"/>
          <w:szCs w:val="24"/>
        </w:rPr>
      </w:pPr>
      <w:r w:rsidRPr="0078456C">
        <w:rPr>
          <w:rFonts w:ascii="Times New Roman" w:hAnsi="Times New Roman"/>
          <w:sz w:val="24"/>
          <w:szCs w:val="24"/>
        </w:rPr>
        <w:t xml:space="preserve">Tengo el agrado de dirigirme por su intermedio al cuerpo legislativo que preside a los efectos del tratamiento del presente Proyecto de Ley, modificatorio de </w:t>
      </w:r>
      <w:smartTag w:uri="urn:schemas-microsoft-com:office:smarttags" w:element="PersonName">
        <w:smartTagPr>
          <w:attr w:name="ProductID" w:val="la Ley"/>
        </w:smartTagPr>
        <w:r w:rsidRPr="0078456C">
          <w:rPr>
            <w:rFonts w:ascii="Times New Roman" w:hAnsi="Times New Roman"/>
            <w:sz w:val="24"/>
            <w:szCs w:val="24"/>
          </w:rPr>
          <w:t>la Ley</w:t>
        </w:r>
      </w:smartTag>
      <w:r w:rsidRPr="0078456C">
        <w:rPr>
          <w:rFonts w:ascii="Times New Roman" w:hAnsi="Times New Roman"/>
          <w:sz w:val="24"/>
          <w:szCs w:val="24"/>
        </w:rPr>
        <w:t xml:space="preserve"> 3947 que declara la emergencia social, urbanística, ambiental y sanitaria de </w:t>
      </w:r>
      <w:smartTag w:uri="urn:schemas-microsoft-com:office:smarttags" w:element="PersonName">
        <w:smartTagPr>
          <w:attr w:name="ProductID" w:val="la Cuenca Matanza-Riachuelo"/>
        </w:smartTagPr>
        <w:smartTag w:uri="urn:schemas-microsoft-com:office:smarttags" w:element="PersonName">
          <w:smartTagPr>
            <w:attr w:name="ProductID" w:val="la Cuenca"/>
          </w:smartTagPr>
          <w:r w:rsidRPr="0078456C">
            <w:rPr>
              <w:rFonts w:ascii="Times New Roman" w:hAnsi="Times New Roman"/>
              <w:sz w:val="24"/>
              <w:szCs w:val="24"/>
            </w:rPr>
            <w:t>la Cuenca</w:t>
          </w:r>
        </w:smartTag>
        <w:r w:rsidRPr="0078456C">
          <w:rPr>
            <w:rFonts w:ascii="Times New Roman" w:hAnsi="Times New Roman"/>
            <w:sz w:val="24"/>
            <w:szCs w:val="24"/>
          </w:rPr>
          <w:t xml:space="preserve"> Matanza-Riachuelo</w:t>
        </w:r>
      </w:smartTag>
      <w:r w:rsidRPr="0078456C">
        <w:rPr>
          <w:rFonts w:ascii="Times New Roman" w:hAnsi="Times New Roman"/>
          <w:sz w:val="24"/>
          <w:szCs w:val="24"/>
        </w:rPr>
        <w:t xml:space="preserve"> (CMR).</w:t>
      </w:r>
    </w:p>
    <w:p w:rsidR="00CB101A" w:rsidRPr="0078456C" w:rsidRDefault="00CB101A" w:rsidP="00CB101A">
      <w:pPr>
        <w:pStyle w:val="Sinespaciado1"/>
        <w:spacing w:line="360" w:lineRule="auto"/>
        <w:jc w:val="both"/>
        <w:rPr>
          <w:rFonts w:ascii="Times New Roman" w:hAnsi="Times New Roman"/>
          <w:sz w:val="24"/>
          <w:szCs w:val="24"/>
        </w:rPr>
      </w:pPr>
    </w:p>
    <w:p w:rsidR="00CB101A" w:rsidRPr="0078456C" w:rsidRDefault="00CB101A" w:rsidP="00CB101A">
      <w:pPr>
        <w:pStyle w:val="Sinespaciado1"/>
        <w:spacing w:line="360" w:lineRule="auto"/>
        <w:ind w:firstLine="708"/>
        <w:jc w:val="both"/>
        <w:rPr>
          <w:rFonts w:ascii="Times New Roman" w:hAnsi="Times New Roman"/>
          <w:sz w:val="24"/>
          <w:szCs w:val="24"/>
        </w:rPr>
      </w:pPr>
      <w:smartTag w:uri="urn:schemas-microsoft-com:office:smarttags" w:element="PersonName">
        <w:smartTagPr>
          <w:attr w:name="ProductID" w:val="la Cuenca Matanza-Riachuelo"/>
        </w:smartTagPr>
        <w:r w:rsidRPr="0078456C">
          <w:rPr>
            <w:rFonts w:ascii="Times New Roman" w:hAnsi="Times New Roman"/>
            <w:sz w:val="24"/>
            <w:szCs w:val="24"/>
          </w:rPr>
          <w:t>La Cuenca Matanza-Riachuelo</w:t>
        </w:r>
      </w:smartTag>
      <w:r w:rsidRPr="0078456C">
        <w:rPr>
          <w:rFonts w:ascii="Times New Roman" w:hAnsi="Times New Roman"/>
          <w:sz w:val="24"/>
          <w:szCs w:val="24"/>
        </w:rPr>
        <w:t xml:space="preserve"> (CMR) tiene una superficie de 2.240 km</w:t>
      </w:r>
      <w:r w:rsidRPr="0078456C">
        <w:rPr>
          <w:rFonts w:ascii="Times New Roman" w:hAnsi="Times New Roman"/>
          <w:sz w:val="20"/>
          <w:szCs w:val="20"/>
        </w:rPr>
        <w:t>2</w:t>
      </w:r>
      <w:r w:rsidRPr="0078456C">
        <w:rPr>
          <w:rFonts w:ascii="Times New Roman" w:hAnsi="Times New Roman"/>
          <w:sz w:val="24"/>
          <w:szCs w:val="24"/>
        </w:rPr>
        <w:t xml:space="preserve">, su curso de agua, Río Matanza-Riachuelo, tiene un ancho medio de </w:t>
      </w:r>
      <w:smartTag w:uri="urn:schemas-microsoft-com:office:smarttags" w:element="metricconverter">
        <w:smartTagPr>
          <w:attr w:name="ProductID" w:val="35 metros"/>
        </w:smartTagPr>
        <w:r w:rsidRPr="0078456C">
          <w:rPr>
            <w:rFonts w:ascii="Times New Roman" w:hAnsi="Times New Roman"/>
            <w:sz w:val="24"/>
            <w:szCs w:val="24"/>
          </w:rPr>
          <w:t>35 metros</w:t>
        </w:r>
      </w:smartTag>
      <w:r w:rsidRPr="0078456C">
        <w:rPr>
          <w:rFonts w:ascii="Times New Roman" w:hAnsi="Times New Roman"/>
          <w:sz w:val="24"/>
          <w:szCs w:val="24"/>
        </w:rPr>
        <w:t xml:space="preserve"> y unos </w:t>
      </w:r>
      <w:smartTag w:uri="urn:schemas-microsoft-com:office:smarttags" w:element="metricconverter">
        <w:smartTagPr>
          <w:attr w:name="ProductID" w:val="64 km"/>
        </w:smartTagPr>
        <w:r w:rsidRPr="0078456C">
          <w:rPr>
            <w:rFonts w:ascii="Times New Roman" w:hAnsi="Times New Roman"/>
            <w:sz w:val="24"/>
            <w:szCs w:val="24"/>
          </w:rPr>
          <w:t>64 km</w:t>
        </w:r>
      </w:smartTag>
      <w:r w:rsidRPr="0078456C">
        <w:rPr>
          <w:rFonts w:ascii="Times New Roman" w:hAnsi="Times New Roman"/>
          <w:sz w:val="24"/>
          <w:szCs w:val="24"/>
        </w:rPr>
        <w:t xml:space="preserve">. de longitud y constituye el límite Sur de </w:t>
      </w:r>
      <w:smartTag w:uri="urn:schemas-microsoft-com:office:smarttags" w:element="PersonName">
        <w:smartTagPr>
          <w:attr w:name="ProductID" w:val="瑫㡘 뻀шaVęූЊ䀀䀀䀀䀀\??\C:\Documents and Settings\USUARIO\Datos de programa\Microsoft\Office\adhoc.rcdࣰܾƲðCΈᕑƐ`` ￼ ✀퀀翽＞‟ĠVţ⃘睋Ⰺźla Audiencia PúblicaŲ㳄ヸ쑘#㰔ヸ买ミ쏨#퀨#뒘#딈#Ɗ㳄ヸ큨#㰔ヸ买ミ쿨#킘#뒘#딈#Ƃ큸#Ÿƀ랰#垸#Ɯ㳄ヸ탘#㰔ヸ买ミ퀨#턈#뒘#딈#Ɣ탨#Ÿƒ랰#뜀#Ʈ㳄ヸ텈#㰔ヸ买ミ킘#텸#뒘#딈#Ʀ텘#ŸƤ랰#埠#Ơ㳄ヸ톸#㰔ヸ买ミ턈#퇨#뒘#딈#Ƹ퇈#Ÿƶ랰#뗈#Ʋ㳄ヸ툨#㰔ヸ买ミ텸#틈#뒘#딈#Ǌ툸#Ÿǈ랰#뗨#Ǆ佴ミ끀# 븤ш擈سǁ&#10;socioÜ螨$쌠ъǚ烼瑫睜瑫yǖ㳄ヸ팈#㰔ヸ买ミ퇨#펨#뒘#딈#Ǯ팘#ŸǬ랰#埠#Ǩ撤س攘س掠سǥ-ǠްذǾ푨#쀎Ǻ㳄ヸ폨#㰔ヸ买ミ틈#ꌰ뒘#딈#ǲ폸#Ÿǰ랰#坨#Č佴ミ끀#懔س撀سĉ,ĄᔨଟᔨଟĂ쀉ī㕫üĤĞ㳄ヸ詠ص㰔ヸ买ミ묈ଖ홈#뒘#딈#Ė졸#᱘଱Ĕ&#10;ｐ$keValue1Đᦰೢ೥箈ೢĨ淀ତ儐଴Ħࡐே倠㿸Ģ㳄ヸ錠କ㰔ヸ买ミ計ଟ褈ଟ뒘#딈#ĺ檐цĸ&#10;#俠⃐㫪ၩ〫鴰zĴla Audiencia PúblicaŌؠذ#Ŋࢀే倠㿸ņ㳄ヸ趀ص㰔ヸ买ミ품#먠ଖ뒘#딈#^껈 預ଲŜ&#10;覀瑈фValue2zŘ쭘ଛШнŐ㇐н\Ů߬ఇ倠㿸ŪalcancesŧunaŢ#ퟘ#Š#Key1#궰#ż㳄ヸ#㰔ヸ买ミ慨ତх딈#Ŵ଻\Ų&#10;豐俠⃐㫪ၩ〫鴰Ǝ랰#띘#Ɔ#䁈ଜƄ&#10;흸#keValue1#ƀ窬ೢꨠ ỠೢƝ佴ミ끀#`逬м竐ೢƖ#랰#塘#ƒ䓠ଚᛈೢƪƨ#랰#ሸƤ㳄ヸ훸#㰔ヸ买ミ敘ଗ뮈ଖ爈цꕸ#Ƽ꩐ъ#ƺ#랰#띘#ƶ䓠ଚ궀#ǎ뿐ш#ǌ#랰#堰#ǈ㳄ヸ䁈ଜ㰔ヸ买ミ衠ଟ맠ଖ뒘#딈#ǀ몈ଖ#Ǟ#랰#첈#ǚ䓠ଚ험#ǒ暘ଗŸǐ￨س랰#塘#Ǭ㳄ヸ䇨м㰔ヸ买ミ茐صꪐъх딈#ǤхGǢﾨ1&quot;Ǿ,$ԁԀ⹸᎝됥奴xὭϫ0ǹ#|ǵdÈĬƐǴɘʼ̠΄ϨьČ醘ͯ醈ͯ酸ͯ酠ͯ寀ΑVĉඟ☊ 䀀䀀䀀䀀 !&quot;#$%&amp;'()*+,-./0123456789:;&lt;=&gt;?@ABCDEFGHIJKLMNOPQRSTUVWXYZ[\]^_`abcdefghijklmnopqrstuvwxyz{|}~€‚ƒ„…†‡ˆ‰Š‹ŒŽ‘’“”•–—˜™š›œžŸ ¡¢£¤¥¦§¨©ª«¬­®¯°±²³´µ¶·¸¹º»¼½¾¿ÀÁÂÃÄÅÆÇÈÉÊËÌÍÎÏÐÑÒÓÔÕÖ×ØÙÚÛÜÝÞßàáâãäåæçèéêëìíîïðñòóôõö÷øùúûüýþÿࣰܾƲðCΈᕑƐ`` ￼ ✀퀀翽＞‟ĠVVœඞ┊䀀䀀䀀䀀&gt;ͨͨࣜܡƻÜW̵ᒌƐ`` ￼ ᜀ퀀翽＞‟ĠVƽ怨ͱ怘ͱ怀ͱ뛘$￳恐ͱƵ綏憄⧿ᇔꦗက❚떙㞃坟烈䟈嶮ꂑἚ鉵ǌअÀ䘀# ǈ棰瑫椔瑫⏴瑫&quot;睜瑫컘&quot; ǁӯÀ䘀Vǝී簊)ࣰ䀀䀀䀀䀀輀⎐＞ἠ洜聱怀怀怀怀怀怀怀怀怀怀怀怀怀怀怀怀怀怀怀怀怀怀怀怀怀怀怀怀怀怀怀怀⎐⎐⵰䜰䜰燐啠ᡰ⪠⪠㇐䫀⎐⪠⎐⎐䜰䜰䜰䜰䜰䜰䜰䜰䜰䜰⎐⎐䫀䫀䫀䜰臰啠啠屰屰啠丰掐屰⎐䀀啠䜰檠屰掐啠掐屰啠丰屰啠磐啠啠丰⎐⎐⎐㰐䜰⪠䜰䜰䀀䜰䜰⎐䜰䜰ᱰᱰ䀀ᱰ檠䜰䜰䜰䜰⪠䀀⎐䜰䀀屰䀀䀀䀀⫀⅀⫀䫀怀䜰怀ᱰ䜰⪠耀䜰䜰⪠耀啠⪠耀怀丰怀怀ᱰᱰ⪠⪠Ⳑ䜰耀⪠耀䀀⪠磐怀䀀啠⎐⪠䜰䜰䜰䜰⅀䜰⪠幐⽠䜰䫀⪠幐䚰㌰䙀⪠⪠⪠䧀䓀⎐⪠⪠⻀䜰櫀櫀櫀丰啠啠啠啠啠啠耀屰啠啠啠啠⎐⎐⎐⎐屰屰掐掐掐掐掐䫀掐屰屰屰屰啠啠丰䜰䜰䜰䜰䜰䜰燐䀀䜰䜰䜰䜰⎐⎐⎐⎐䜰䜰䜰䜰䜰䜰䜰䙀丰䜰䜰䜰䜰䀀䜰䀀ࣰܾƲðCΈೊƐ`` ￼ ÿ✀퀀翽＞‟ĠVVħෘ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䜰䜰燐啠ᡰ্ࠋǂǍӍࣨƐ`` ᜀ퀀翽＞‟䀀啠䜰檠屰掐Ġ屰啠VVűඖḊ)䀀䀀䀀䀀ð0＞ἠ洜聱0@P``  @@`p0@00``````````00pppP°pp@PpÀp`°@0@``@P`P`P@P`00`0``p`@P@``Pp`` ```@`PÀ``@À`@°@@`P@`À@ÀP@`0@````0P@@`p@`Pp@@@p`0@@0`P°pppp@@@@pp`PPPPPPPPPPP0000```````p`````pppƐ`` ￼ ᜀ＞‟ĠVǛ﹠$첔뺺峓䙢ㇳ䦙椶殷竨☬䌞ᆑ瓉랶쏊Etiqueta inteligente!ŬĤ ǫ癀瑫睜瑫毰瑫ᖜ瑫셠رᖜ瑫  ǠEĤ ǹԁԀ⹸᎝됥奴xὭϫǲ述瀈#圠#allďৰÀ䘀ÏVĈචఊ)䀀䀀䀀䀀ð0＞ἠ洜聱00`pp0@@Pp0@00pppppppppp00ppppÀp`0pp pÀpp@0@pp@ppppp@pp00p0°ppppPp@p` p``P0Ppp0p`Àpp@°@Ðp00``@pÀ@Àp@°`p00pppp0p@@pp@pPp@@@pp0@@@p   pÐpppp0000ppppppppp°ppppp0000ppppppppppppp`p` ʼ`` ￼ ✀＞‟ĠVVŒඤଊ)䀀䀀䀀䀀ð0＞ἠ洜聱00@pp° @@Pp0@00pppppppppp00ppppÀpp0`ppp°ppp000Pp@pp`pp0pp00`0°pppp@p0pPPPP@0@pp0p@Àpp@°@Àp00@@@pÀ@Àp@°Pp00pppp0p@@pp@pPp@@@p`0@@@p   pppppppÀ0000pppppppp°`pppp0000pppppppppppppPpP0 Ɛ`` ￼ ✀＞‟pp ĠVVƼඎᴊ)䀀䀀䀀䀀ð0＞ἠ暜聱0@```°0@@`0@00``````````@@`°pppp@Pp pp`pp p`p@0PP`@``P`P0``00`0````PP0``PPPP0Pp`@`p°``@À`@°p@@pp@`°@ÀP@P`0P````0`@0`@`Pp@0@p`0@@@``pppppp°pppp@@@@`p```````PPPPP0000```````p`````P`P Ɛ`` ￼ ÿᜀ＞‟`pĠkVĆ俠⃐㫪ၩ〫鴰䌯尺樀㄀က䐀捯浵湥獴愠摮匠瑥楴杮s䐀̀Ѐ¾᐀䐀漀挀甀洀攀渀琀猀 愀渀搀 匀攀琀琀椀渀最猀☀㰀㄀က唀啓剁佉☀̀Ѐ¾᐀唀匀唀䄀刀䤀伀ᘀ娀㄀က䐀瑡獯搠⁥牰杯慲慭㨀̀Ѐ¾᐀䐀愀琀漀猀 搀攀 瀀爀漀最爀愀洀愀 䈀㄀က䴀捩潲潳瑦⨀̀Ѐ¾᐀䴀椀挀爀漀猀漀昀琀᠀㐀㄀က圀牯d ̀Ѐ¾᐀圀漀爀搀᐀ꠀ㘁䜀甀愀爀搀愀搀漀 挀漀渀 䄀甀琀漀爀爀攀挀甀瀀攀爀愀挀椀渀 搀攀 䐀漀挀甀洀攀渀琀漀 匀愀渀攀愀洀椀攀渀琀漀 搀攀氀 刀椀愀挀栀甀攀氀漀 ⴀ 倀氀愀琀愀昀漀爀洀愀 攀氀攀挀琀漀爀愀氀⸀愀猀搀̀Ѐ¾᐀䜀甀愀爀搀愀搀漀 挀漀渀 䄀甀琀漀爀爀攀挀甀瀀攀爀愀挀椀渀 搀攀 䐀漀挀甀洀攀渀琀漀 匀愀渀攀愀洀椀攀渀琀漀 搀攀氀 刀椀愀挀栀甀攀氀漀 ⴀ 倀氀愀琀愀昀漀爀洀愀 攀氀攀挀琀漀爀愀氀⸀愀猀搀퀀관­kŽ ࡰذ俠⃐㫪ၩ〫鴰䌯尺尀㄀䌀眾Ⴀ䐀䍏䵕繅1䐀̀Ѐ䎾鴾랜籠ᒙ䐀漀挀甀洀攀渀琀猀 愀渀搀 匀攀琀琀椀渀最猀᠀㰀㄀눀뙄ဝ唀啓剁佉☀̀Ѐ䎾眾랠아ᒙ唀匀唀䄀刀䤀伀ᘀƃಠ ዀн²Ɓ⸶尰潃浭湯钠ͯ钐ͯ8锘ͯ锘ͯ锘ͯ锘ͯ锘ͯ²ŏȈцC?\Archivos de programa\Archivos comunes\Microsoft Shared\OFFICE11\MSO.DLLc릘لXřꝭ럶苅䌩說ꟽ౶뱒WinSta0\Default°°̃À䘀D:\DOCUMENTOS\RIACHUELO\PROYECTO DE LEY MODIFICACIÓN LEY 3947 - FUNDAMENTOS.DOCDD䕍坏À䘀ꡝꝹꗒ⼝솹轲ꥡ順଄ਰ袳⡌❙亅ĘĘ䕍坏À䘀̃À䘀Ŵ&quot;㩄䑜䍏䵕繅就䥒䍁啈ㅾ停佒䕙繃⸱佄C¤D:\DOCUMENTOS\Riachuelo\Proyecto de Ley Modificación Ley 3947 - Fundamentos.docꔀ쟆皻Ǐ&amp;￼￼￼￼￼￼￼￼￼￼￼￼￼￼￼￼￼￼￼￼￼￼￼￼￼￼&#10;Xơ( Ѐ晦晦晦晦晦龟覉覉覉覉覉袈薅肀空z祹y晦晦晦䱌L晦ꊢ¢죈ÚÚÚÚÚÚÚÚÚ讋晦晦晦偐P偐Pꊢ¢ÞāÞᤙÞÞÞÞÞÞ쓂Þ醑晦呔T呔T呔T呔T呔Tââ筻â䡈ââââ讋â᠘â鎓晦奙Y奙Y奙Y奙Y奙Y奙Yæææ汬æ橪ææԄæḞæ辏晦嵝]嵝]嵝]嵝]嵝]êêê뺾ê偐ê꒤êêêê閕晦晦晦扢b扢bꊢ¢ííííííííí题晦晦晦晦f晦ꊢ¢ñññññññññ隖晦晦鷐Y闈Q证G皯4殧+憞 墖傏⼶õõõõõ骚晦晦ꋔ^êëëêêê咔â鎓蒄蒄蒄ꂠ 鷐Y闈Q证G皯4殧+憞 墖傏ò妘æ견¬öö헕Õ鮛ꋔ^êëëêêê咔÷悝è견¬﫺úÙ骚橪&#10;ꟗcñ궭­놱±놱±òò妘ﯻû斢%æ견¬췍Í骚晦晦ꯛf÷÷÷÷÷÷悝皯4殦*ꂠ ꦩ¥骚晦晦晦껞i쯋Ë쟇Çﯻûﯻû皴6ﯻû斢%晦晦晦晦晦晦晦晦뇠l곛gꛖa铈Q諀G膸&gt;皯4殦*晦晦晦晦晦晦晦晦Ļ(@ÿøèààèÀÀ̀܀＀＀Ŋ(@ÿǀǀǀǀǀǀǀǀǀǀĀ̀܀ༀ῀㿀ŝ(@ÿྀྀྀྀྀྀྀྀྀༀĀþǿŬ(@ÿ羀羀àǠϠ߸࿸ſ&#10;ƈ#Ž餀㓸$炠#allŶ( Ѐ晦晦銒鎓貌覉覉覉覉覉袈薅肀空z祹y晦晦晦鶝ìéèèæåãâßÝÙ讋晦晦晦ꊢ¡êᔶ¼벻èèèæåâàÜÚ醑晦晦晦ꞧ¦ìന¼ἹÇ퇆Ðééèæã컍ÔÛ鎓晦晦晦ꢨ§õñ䱠Ö祸Ç퇉ñíçØ직è繾¯Ý辏晦晦晦ꢨ§粒ùøå员Ï㌯½ꮦË婴Ü㽚Í1Ø࠸Ðâ閕晦晦晦ꦩ¨﷽ýﳼüöꊞü䉅ô훌ñ㑜ã讝û쎼â탎äê题晦晦晦ꪪ©﻾þ﻾þ﷽ýû䝓Þ敶ßõ林ôóóï隖晦晦晦ꪪ©ÿÿÿ林ù幷Ý坳ñ﷽ýﯻû粒ù÷ö骚晦晦晦ꦩ©ÿÿÿ﫼þ海ï웍Û﻾þ﷽ýﯻû粒ùðꂠ 晦ü¶¶¶¶¶¶¶ò鎓蒄蒄蒄蒄鞗晦ㄱüüüüüüü¶ò견¬ÿﯻûí컎Î晦晦ㄱüüüüüüü¶ò견¬ﯻûõ컎Î晦晦晦ㄱüㄱüㄱüㄱüㄱüㄱüㄱüüÿ견¬õ컎Î晦晦晦晦晦晦鎓ÿÿÿÿÿÿ견¬훖Ö晦晦晦晦晦晦晦ꂠ ꂠ ꂠ ꂠ ꂠ ꂠ 鎓ꂠ 晦晦晦晦晦晦ǰ(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晦晦晦晦晦晦晦땇âﾋÿｧÿ､ÿוֹÿ祿ÿ祿ÿÿ츍ÿ晦晦晦晦晦晦晦晦쭣ù쭣ù쭣ù쭣ù쭣ù쭣ù쭣ù晦Ɗ( Ѐ晦獳s獳s歫k歫k歫k歫k歫k捣c晦晦晦晦晦晦晦晦獳sÿ䉊Îÿÿÿÿ歫k晦晦晦晦晦晦晦晦筻{ÿ䉂½ᤡ­ï÷ÿ歫k獳s獳s歫k歫k歫k歫k歫k晦筻{ÿ÷℩µᤡ­蒄Îÿ歫kÞÞÞÞÖ훖Ö歫k晦蒄ÿ÷蒄Ö­ꖥÖÿ歫kææÞÞ붵Å컅Î歫k晦蒄ïÖÖ䩊½ᤡµ÷獳s獫Å떽Ö貔Î婫Å℺µꖭÎ歫kᤡcᤙkᤡsᤡsᤡkꖥµ鲜½궭µ獳sㄱÎ钔Ö᥂Ö䩣Ö捳Î엎Þ獳sïæÅ½蒄筻{筻{筻{㩊Þ玄Þ엎ïïïï獳s䉂Öㄺµ䩊Ö䉊Å䉊­蒄ïꖥ¥￷÷䩣Ö捻æÿÿÿ÷獳s晦貌貌貌貌貌貔컎æ업æ剣Ö컖ÞÞÞÞ훖Ö獳s晦晦晦æµµµµµ࠙­Ö筻{筻{筻{筻{筻{晦晦晦℩÷÷÷÷÷÷࠙¥Ö蒄ÿ÷업Å晦晦晦晦ᤩï÷÷ïïïÖÞ蒄÷붽½晦晦晦晦晦晦晦貌업ÿ업ÿ업ÿ붽ÿæ蒄컎Î晦晦晦晦晦晦晦晦貌貌貌貌貌貌貌晦晦晦晦晦晦晦晦晦晦晦晦晦晦晦晦晦晦晦晦Ą( Ѐ晦獳s獳s歫k歫k歫k歫k歫k捣c晦晦晦晦晦晦晦晦獳sÿ䉊Îÿÿÿÿ歫k晦晦晦晦晦晦晦晦筻{ÿ䉂½ᤡ­ï÷ÿ歫k獳s獳s歫k歫k歫k歫k歫k晦筻{ÿ÷℩µᤡ­蒄Îÿ歫kÞÞÞÞÖ훖Ö歫k晦蒄ÿ÷蒄Ö­ꖥÖÿ歫kææÞÞ붵Å컅Î歫k晦蒄ïÖÖ䩊½ᤡµ÷獳s獫Å떽Ö貔Î婫Å℺µꖭÎ歫kᤡcᤙkᤡsᤡsᤡkꖥµ鲜½궭µ獳sㄱÎ钔Ö᥂Ö䩣Ö捳Î엎Þ獳sïæÅ½蒄筻{筻{筻{㩊Þ玄Þ엎ïïïï獳s䉂Öㄺµ䩊Ö䉊Å䉊­蒄ïꖥ¥￷÷䩣Ö捻æÿÿÿ÷獳s晦貌貌貌貌貌貔컎æ업æ剣Ö컖ÞÞÞÞ훖Ö獳s晦晦晦æµµµµµ࠙­Ö筻{筻{筻{筻{筻{晦晦晦℩÷÷÷÷÷÷࠙¥Ö蒄ÿ÷업Å晦晦晦晦ᤩï÷÷ïïïÖÞ蒄÷붽½晦晦晦晦晦晦晦貌업ÿ업ÿ업ÿ붽ÿæ蒄컎Î晦晦晦晦晦晦晦晦貌貌貌貌貌貌貌晦晦晦晦晦晦晦晦晦晦晦晦晦晦晦晦晦晦晦晦ƞ(@ÿ羀羀àǠϠ߸࿸Ƒ(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ī(@ÿྀྀྀྀྀྀྀྀþþĺ( Ѐ晦晦銒鎓貌覉覉覉覉覉袈薅肀空z祹y晦晦晦鶝ìéèèæåãâßÝÙ讋晦晦晦ꊢ¡êᔶ¼벻èèèæåâàÜÚ醑晦晦晦ꞧ¦ìന¼ἹÇ퇆Ðééèæã컍ÔÛ鎓晦晦晦ꢨ§õñ䱠Ö祸Ç퇉ñíçØ직è繾¯Ý辏晦晦晦ꢨ§粒ùøå员Ï㌯½ꮦË婴Ü㽚Í1Ø࠸Ðâ閕晦晦晦ꦩ¨﷽ýﳼüöꊞü䉅ô훌ñ㑜ã讝û쎼â탎äê题晦晦晦ꪪ©﻾þ﻾þ﷽ýû䝓Þ敶ßõ林ôóóï隖晦晦晦ꪪ©ÿÿÿ林ù幷Ý坳ñ﷽ýﯻû粒ù÷ö骚晦晦晦ꦩ©ÿÿÿ﫼þ海ï웍Û﻾þ﷽ýﯻû粒ùðꂠ 晦ü¶¶¶¶¶¶¶ò鎓蒄蒄蒄蒄鞗晦ㄱüüüüüüü¶ò견¬ÿﯻûí컎Î晦晦ㄱüüüüüüü¶ò견¬ﯻûõ컎Î晦晦晦ㄱüㄱüㄱüㄱüㄱüㄱüㄱüüÿ견¬õ컎Î晦晦晦晦晦晦鎓ÿÿÿÿÿÿ견¬훖Ö晦晦晦晦晦晦晦ꂠ ꂠ ꂠ ꂠ ꂠ ꂠ 鎓ꂠ 晦晦晦晦晦晦ƴ(@ÿǀǀǀǀǀǀǀǀǀǀĀ̀܀ༀ῀㿀Ǉ(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Ł(@ÿྀྀྀྀྀྀྀྀþþŐ(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晦晦晦晦晦晦晦땇âﾋÿｧÿ､ÿוֹÿ祿ÿ祿ÿÿ츍ÿ晦晦晦晦晦晦晦晦쭣ù쭣ù쭣ù쭣ù쭣ù쭣ù쭣ù晦Ǫ(@ÿྀྀྀྀྀྀྀྀྀༀĀþǿǽ( Ѐ晦獳s獳s歫k歫k歫k歫k歫k捣c晦晦晦晦晦晦晦晦獳sÿ䉊Îÿÿÿÿ歫k晦晦晦晦晦晦晦晦筻{ÿ䉂½ᤡ­ï÷ÿ歫k獳s獳s歫k歫k歫k歫k歫k晦筻{ÿ÷℩µᤡ­蒄Îÿ歫kÞÞÞÞÖ훖Ö歫k晦蒄ÿ÷蒄Ö­ꖥÖÿ歫kææÞÞ붵Å컅Î歫k晦蒄ïÖÖ䩊½ᤡµ÷獳s獫Å떽Ö貔Î婫Å℺µꖭÎ歫kᤡcᤙkᤡsᤡsᤡkꖥµ鲜½궭µ獳sㄱÎ钔Ö᥂Ö䩣Ö捳Î엎Þ獳sïæÅ½蒄筻{筻{筻{㩊Þ玄Þ엎ïïïï獳s䉂Öㄺµ䩊Ö䉊Å䉊­蒄ïꖥ¥￷÷䩣Ö捻æÿÿÿ÷獳s晦貌貌貌貌貌貔컎æ업æ剣Ö컖ÞÞÞÞ훖Ö獳s晦晦晦æµµµµµ࠙­Ö筻{筻{筻{筻{筻{晦晦晦℩÷÷÷÷÷÷࠙¥Ö蒄ÿ÷업Å晦晦晦晦ᤩï÷÷ïïïÖÞ蒄÷붽½晦晦晦晦晦晦晦貌업ÿ업ÿ업ÿ붽ÿæ蒄컎Î晦晦晦晦晦晦晦晦貌貌貌貌貌貌貌晦晦晦晦晦晦晦晦晦晦晦晦晦晦晦晦晦晦晦晦ŷ(@ÿ羀羀àǠϠ߸࿸Ɔ( Ѐ晦晦晦晦晦龟覉覉覉覉覉袈薅肀空z祹y晦晦晦䱌L晦ꊢ¢죈ÚÚÚÚÚÚÚÚÚ讋晦晦晦偐P偐Pꊢ¢ÞāÞᤙÞÞÞÞÞÞ쓂Þ醑晦呔T呔T呔T呔T呔Tââ筻â䡈ââââ讋â᠘â鎓晦奙Y奙Y奙Y奙Y奙Y奙Yæææ汬æ橪ææԄæḞæ辏晦嵝]嵝]嵝]嵝]嵝]êêê뺾ê偐ê꒤êêêê閕晦晦晦扢b扢bꊢ¢ííííííííí题晦晦晦晦f晦ꊢ¢ñññññññññ隖晦晦鷐Y闈Q证G皯4殧+憞 墖傏⼶õõõõõ骚晦晦ꋔ^êëëêêê咔â鎓蒄蒄蒄ꂠ 鷐Y闈Q证G皯4殧+憞 墖傏ò妘æ견¬öö헕Õ鮛ꋔ^êëëêêê咔÷悝è견¬﫺úÙ骚橪&#10;ꟗcñ궭­놱±놱±òò妘ﯻû斢%æ견¬췍Í骚晦晦ꯛf÷÷÷÷÷÷悝皯4殦*ꂠ ꦩ¥骚晦晦晦껞i쯋Ë쟇Çﯻûﯻû皴6ﯻû斢%晦晦晦晦晦晦晦晦뇠l곛gꛖa铈Q諀G膸&gt;皯4殦*晦晦晦晦晦晦晦晦Ā(@ÿøèààèÀÀ̀܀＀＀ēࢤϡ㨐$ި$Ĭ֘ϡ怠㿸Ĩ佴ミ끀#1瘝㕠$ ĥ㺬ヸ佈ミ㹼ヸ끀#ꗜヘ㖨$뒿² ĺ㖄$㙈$䳐뒿²뒿²ķ佴ミ끀#6х㗸$ İ㺬ヸ佈ミ㹼ヸ끀#ꗜヘ㙀$뒿² ŉ㘜$㛠$㖰$뒿²뒿²ł佴ミ끀#9㜄$㚐$ ş㺬ヸ佈ミ㹼ヸ끀#ꗜヘ㛘$뒿² Ŕ㚴$㞠$㙈$뒿²ősancionó²뒿²Ū佴ミ끀#Bꮄ 㝐$ ŧ㺬ヸ佈ミ㹼ヸ끀#ꗜヘ㞘$뒿² ż㝴$㠸$㛠$뒿²Ź佴ミ끀#E痤ф㟨$ Ų㺬ヸ佈ミ㹼ヸ끀#ꗜヘ㠰$뒿² Ƌ㠌$㣐$㞠$뒿²뒿²Ƅ佴ミ끀#I呄м㢀$ Ɓ㺬ヸ佈ミ㹼ヸ끀#ꗜヘ㣈$뒿² Ɩ㢤$㥨$㠸$뒿²뒿²Ɠ佴ミ끀#Mм㤘$ Ƭ㺬ヸ佈ミ㹼ヸ끀#ꗜヘ㥠$뒿² ƥ㤼$㦸$㣐$ǰǰƾ佴ミ끀#O㧜$ƻ㥨$ƴqueüĤƳɀ䁀$ǎ݄ϡ㨸$㓸$ǋפϡ呀$㨐$Ǆ渀#წ渀#იიᅸ渀#䶘$䶘$䶼$$ǖǓ　ЭǯȄȆȈȊ¢Ǫ䀘$㊸Cᨰ㭀$㭔$㭨$㭼$㮐$㮤$㮸$㯌$㯠$㯴$㰈$㰜$㰰$㱄$㱘$㱬$㲀$㲔$㲨$㲼$㳐$㳤$㳸$㴌$㴠$㴴$㵈$㵜$㵰$㶄$㶘$㶬$㷀$㷔$㷨$㷼$㸐$㸤$㸸$㹌$㹠$㹴$㺈$㺜$㺰$㻄$㻘$㻬$㼀$㼔$㼨$㼼$㽐$㽤$㽸$㾌$㾠$㾴$㿈$㿜$㿰$㬬$銸$ƞ¢ƈ䄘$ͱͱͱ锘$䁤$߾䀛聀㧰$䁀$$Lސ$䈘$䀸$ぐмڀ԰䀸$ȐⰊЉӤӤ䁀$宒唶&#10;ￚͱͱ䇜$&#10;䋰мt䀸$T䉌$Ü䁀$׈#Ъက࿿čⰊ㫰$㫰$㫼$◌Э　Э　ကЫдЫကЫЭ Э@ЭdЭЭ°ЭÐЭðЭĔЭĸЭŘЭżЭƜЭǀЭǠЭȄЭȨЭɌЭɰЭʔЭʸЭ˜Э̀Э̤Э͈ЭͬЭΐЭδЭϘЭϼЭРЭфЭѨЭҌЭҰЭӔЭӸЭԜЭՀЭդЭֈЭ֬ЭאЭ׸ЭؠЭلЭ٨ЭڌЭڰЭ۔Э۸ЭܜЭ݀ЭݤЭވЭެЭߐЭߴЭ࠘Э࠼ЭࡠЭࢄЭࢤЭࣄЭࣨЭईЭरЭ॔ЭॸЭজЭীЭ৤Э਄ЭਨЭੌЭ੬ЭઐЭ઴Э૘ЭૼЭଠЭୈЭ୨Э஌Э஬ЭௌЭ௰ЭఔЭ఼ЭౠЭಈЭನЭೌЭ೬ЭഐЭഴЭൔЭ൴ЭගЭ඼Э෠ЭคЭศЭ์Э๰ЭດЭິЭ໘Э໸Э༜ЭཀЭའЭ྄ЭྤЭ࿄Э࿨ЭဌЭဴЭၘЭၼЭႠЭჄЭშЭᄌЭᄬЭᅌЭᅰЭᆔЭᆸЭᇘЭᇼЭሠЭቀЭቤЭኄЭከЭዌЭደЭጐЭጴЭፘЭᎀЭᎠЭᏄЭᏬЭᐔЭᐸЭᑜЭᒄЭᒨЭᓌЭᓬЭᔔЭᔸЭᕠЭᖄЭᖨЭᗈЭᗬЭᘐЭᘰЭᙔЭᙸЭ᚜ЭᛀЭᛠЭᜀЭᜤЭᝈЭᝨЭឌЭឰЭ។Э៸Э᠜ЭᡀЭᡠЭᢀЭᢤЭᣈЭᣨЭᤌЭᤰЭᥔЭ᥸ЭᦜЭᧀЭ᧤ЭᨈЭᨬЭᩐЭᩴЭ᪘Э᪼Э᫤ЭᬈЭᬨЭᭌЭ᭰ЭᮔЭ᮸ЭᯘЭᰀЭᰤЭ᱌ЭᱸЭᲤЭ᳐Э᳸ЭᴠЭᵈЭᵴЭᶤЭᷘЭḐЭḼЭṠЭẐЭẸЭỨЭἘЭὄЭὴЭᾠЭῌЭῸЭ Э⁈Э⁨Э₈ЭЭЭЭЭЭЭЭЭЭЭЭЭЭЭ₨Э⃈Э⃨Э℈ЭℨЭⅈЭⅨЭↈЭ↨Э⁈Э⇈Э⇨Э∈Э∨Э≈Э≨Э⊈Э⊨Э⋈Э⋨Э⌈Э⌨Э⍈Э⍨Э⎈Э⎨Э ЭͰͰͰͰͰͰ휐ͯͰͰͰ휈ͯͰͰͰͰͰͰͰͰͰͰͰͰͰͰͰͰͰͰͰͰͰͰͰͰͰͰͰͰͰͰͰͰͰͰͰ횸ͯͰͰͰͰͰͰͰͰͰͰͰͰͰͰͰͰͰͰͰͰͰͰͰ휀ͯͰͰͰͰͰͰͰͰͰͰͰ훸ͯͰͰ훀ͯͰͰͰͰͰͰͰͰͰͰͰͰͰͰͰͰͰͰͰͰͰͰͰͰͰͰͰͰͰͰͰͰͰͰͰͰͰ훖ͯͰͰͰͰͰͰͰ훴ͯͰͰ훬ͯ훤ͯ훈ͯͰͰͰͰͰͰͰͰ훐ͯͰͰͰͰͰͰͰͰͰͰͰͰͰͰͰͰͰͰͰͰͰͰͰͰͰͰͰͰͰͰͰͰͰͰ훜ͯͰͰͰͰͰͰͰͰͰͰͰͰͰͰͰͰͰͰͰͰͰͰͰͰͰͰͰͰͰͰͰͰͰͰͰͰͰͰͰͰͰͰͰͰͰͰ휔ͯ層ͰͰͰͰͰͰͰͰͰͰͰͰͰͰͰͰ屠ͰͰͰ屢ͰͰꪾͯͰ黆ͯͰ휔ͯͰͰͰͰͰͰͰͰͰͰͰͰͰ焰ͯͰͰͰ́आ̅؃ȅĆȄ܆ЅЅԄЅЅԄЅІ܅Ѕ؄ЇԆࠈԄ܅܇؇؇؆؆؆̆ЃࠂІ؄̅Ѕԃ؅ЅĈ̅؃ࠇࠆ؃ԂȄਃԂ؆ԇ̆ȇІЃ̃ЄЉЅЄȄЃԄ؃̄̄ЇȆ؄ȈਆԈࠇ؄ਃआԄ؃̆Ԅ؄̃؆؃Є؇̇ЃȄЄ؆؆ԇЇԅ਄̅ԆЇःਇ༌਎ऊሎ᠕܎ଐᄒᄌఎሏāāāāāāāāāāāāāāāāȂȁĂȂāȁ$㬐$ހ#潨$俠$ʀȘƞĪ渀#μ#渀#Ψ#Ψ#Ϥ#渀#$Dļ׼㫈$篾DŸ炼眏ָּжж㳀QŵȀ颮ꗀؒ䪂놛棹欪ࣴ`5Qǂ몘ﻜ䪘֭햰֮֮֮֮֮꼀֮ꕠ֮묐֮ꠀ֮Ꙑ֮꜠֮ꤐ֮겐֮꩐֮궀֮ꑰ֮ꌰ֮ꊐ֮ꏐ֮ꆠ֮슀ٰ֮֮֮݀퇰֮ꮐ֮5ď炼眏ְִЮ๘Ю↨Ĉꌸ觐$㨸$ǃą∠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护$∥ꔐ˨˸ﳎ 扸$∠ꔐƠǛ̌︈ਢ ꗈᨀᄄc̤ﳖਢ!뎸ƠŠ̀ﳏਢ&quot;드ڀӼ͜ﳗ∠#룴hX̘ͼ&#10;Çǃǀ洸眏沠眏炨眏ஸꅘ洸眏沠眏炨眏୔ꅘ拼$挨$捔$掀$掬$揘$搄$搰$摜$撈$撴$擠$攌$攸$敤$斐$於$旨$昔$晀$晬$暘$曄$曰$朜$杈$杴$枠$柌$柸$栤$桐$桼$iÇƛ&#10;氠$r la importancia, alcances y gravedad que reviste la problemática de la Cuenca, debe crearse una Comisión Legislativa de la Cuenca Matanza-Riachuelo a los efectos de tener un mayor compromiso y control por parte del Poder Legislativo sobre el tema. Además, esta ￼￼￼￼￼￼￼￼￼￼￼￼￼￼￼￼￼￼￼￼￼￼￼￼￼￼￼￼￼￼￼￼￼￼￼￼￼￼￼￼￼￼￼￼￼￼￼￼￼￼￼￼￼￼￼￼￼￼￼￼￼￼￼￼￼￼￼￼￼￼￼￼￼￼￼￼￼￼￼￼￼￼￼￼￼￼￼￼￼￼￼￼￼￼￼￼￼￼￼￼￼￼￼￼￼￼￼￼￼￼￼￼￼￼￼￼￼￼￼￼￼ de facilitar la realización &#10;iǰThisDocumentičEn este contexto socio-ambiental, en Octubre de 2011 se sancionó la Ley 3947, que declaró, por el término de cinco años, la ‘emergencia social, urbanística, ambiental y sanitaria de la Cuenca Matanza-Riachuelo en la Ciudad Autónoma de Buenos Aires’; con el objeto de ‘deasegurar un ambiente sano, equilibrado y apto para el desarrollo humano presente y de las generaciones futuras. .’&#10;￼￼￼￼￼￼￼￼￼￼￼￼￼￼￼￼￼￼￼&#10;iŢწμ#㩘$䚸;䛉;背͵䚗;@㩘$樸Ͱ橺Ͱ檤Ͱ標Ͱ@玈$疈$㩘$ͼͼꭔͽͼ@㩘$ΌΌΌΌ@㩘$ͼͼ䤗;ḉ;@㩘$륗ͻ륝ͻ呜;뢱ͻΌ@㩘$判͵制͵噪͵嘸͵@䴨$樸Ͱ橺Ͱ檤Ͱ標Ͱ@ 䴨$쐐ͽ쐖ͽ瓻ͻ쏪ͽΌ@&#10;㩘$鋚ͽ鋠ͽ쐷ͽ鉧ͽΌ@㩘$㥜;㥨;㷻;㘰;@㩘$瞽͵矎͵睹͵澰͵@&#10;㩘$訒ͽ訜ͽ熡ͻ觴ͽ@㩘$ΌΌΌΌ@㩘$ΌΌΌΌΌ@鋐ͱDǾᅄᅨᅌᅜDĺကдŜдကдကеÌеကе က䀀ггैг䀀гņōŸЯȀǿĀЉ聐$聐$聜$¼в　в　ကааав$вͰͰͰͰͰͰ휐ͯͰͰͰ휈ͯͰͰͰͰͰͰͰͰͰͰͰͰͰͰͰͰͰͰͰͰͰͰͰͰͰͰͰͰͰͰͰͰͰͰͰ횸ͯͰͰͰͰͰͰͰͰͰͰͰͰͰͰͰͰͰͰͰͰͰͰͰ휀ͯͰͰͰͰͰͰͰͰͰͰͰ훸ͯͰͰ훀ͯͰͰͰͰͰͰͰͰͰͰͰͰͰͰͰͰͰͰͰͰͰͰͰͰͰͰͰͰͰͰͰͰͰͰͰͰͰ훖ͯͰͰͰͰͰͰͰ훴ͯͰͰ훬ͯ훤ͯ훈ͯͰͰͰͰͰͰͰͰ훐ͯͰͰͰͰͰͰͰͰͰͰͰͰͰͰͰͰͰͰͰͰͰͰͰͰͰͰͰͰͰͰͰͰͰͰ훜ͯͰͰͰͰͰͰͰͰͰͰͰͰͰͰͰͰͰͰͰͰͰͰͰͰͰͰͰͰͰͰͰͰͰͰͰͰͰͰͰͰͰͰͰͰͰͰ휔ͯ層ͰͰͰͰͰͰͰͰͰͰͰͰͰͰͰͰ屠ͰͰͰ屢ͰͰꪾͯͰ黆ͯͰ휔ͯͰͰͰͰͰͰͰͰͰͰͰͰͰ焰ͯͰͰͰЀȀĽကņƇ　вƃ　лƟɀ锘$bƚ䯔мƔ銸$礪䵕ᄴ͵ؗ͵⎺͸銘ꔀ$__SRP_⹳潤cƫ칐ъ0LԁԀ⹸᎝됥奴xὭϫԁԀ⹸᎝됥奴xὭȁကǿāĀNƽ$처ъꊀх鿸хАᩴƣꀀхꇰхꃸхꈸх 膨$ꄀхNď께 (Ă%H0#0#C:\WINDOWS\system32\stdole2.tlb#Ĝ露хꀀX獵慵楲ⵯ㠹ㄶ搱0鍂苈璏䏯ࢎ圵♻ᇣ綜✀਎르鍂苈璏䏯ࢎ圵♻ᇣ綜✀਎르ĮхȖȘȀȂȎȐȓ&#10; oc뛘$׸53ľ佴ミ끀#㟔 싘ъ1Ļ㼸щ橠瑫橌瑫樤瑫樄瑫槰瑫槜瑫榰瑫榔瑫榀瑫楰瑫楜瑫楀瑫⏴瑫睜瑫E뀀⒅ᖜ瑫ᖜ瑫擸мᖜ瑫ᖜ瑫ᖜ瑫ᖜ瑫ᖜ瑫ᖜ瑫ᖜ瑫  1Ũ㺬ヸ佈ミ㹼ヸ끀#ꗜヘмྀ š䓼ر痐ммz滐س튘#BŸ氨眏烨眏炔眏ŴҰ觰$ࡤﮤжࡼ﮼жࠤ@ﭤжؤ磻жڤƀ理ж࢘Ȁﯘжઘȴ﷘жೌз೜зжжжжж  YČ &#10;#侸$ؤжϐנϼ览$Bƶ覘$鉰$呀$Ƴ℠೴hX&#10;℠ീÐ°04&#10;℣ුpHTℤศ`႐p℥ศxℤศ4,တℤ๐hX¨တ´ℤຜhXÀတØ℣໨ Øတü$&#10;ℤ པðတĔℤ&#10;པĈတİ℥པĠŌ ϐCŚ ዐн俠⃐㫪ၩ〫鴰䌯尺樀㄀က䐀捯浵湥獴愠摮匠瑥楴杮s䐀̀Ѐ¾᐀䐀漀挀甀洀攀渀琀猀 愀渀搀 匀攀琀琀椀渀最猀☀䰀㄀က搀獥⹰牰獥慭n　̀Ѐ¾᐀搀攀猀瀀⸀瀀爀攀猀洀愀渀ᰀ娀㄀က䐀瑡獯搠⁥牰杯慲慭㨀̀Ѐ¾᐀䐀愀琀漀猀 搀攀 瀀爀漀最爀愀洀愀 䈀㄀က䴀捩潲潳瑦⨀̀Ѐ¾᐀䴀椀挀爀漀猀漀昀琀᠀䘀㄀က倀慬瑮汩慬sⰀ̀Ѐ¾᐀倀氀愀渀琀椀氀氀愀猀ᨀ䠀㄀က䰀来獩慬畴慲⸀̀Ѐ¾᐀䰀攀最椀猀氀愀琀甀爀愀ᨀCƙ뱸ͯ띐$銸$뛘$䦴м베ͯ봀ͯˀϡƬ㴣ﳻꃺၨ㢧㌫땱ቔΗ#ƩThisDocumentƢਂÀ䘀4!Č翿ƹC:\Archivos de programa\Archivos comunes\Microsoft Shared\OFFICE11\msxml5.dllcǂԬϡ銘$觐$ǟ˜ϡ䑰м鉰$Kǘͱ锘$ꋴ$*\CNormalb92ͱ굠$ˀϡƞKį闰$ͱͱͱ䁀$锼$߾䀛聀肐$锘$뗨$L거$雰$锐$럀$ڀӸ锐$ȐⰊЉӤӤ锘$宒唶碜ͱͱ隴$$h锐$H霤$Ü锘$ِ#иက࿿ČⰊ聰$聰$聼$▨л　л　ကйайကйл л@лdлл°лÐлðлĔлĸлŘлżлƜлǀлǠлȄлȨлɌлɰлʔлʸл˜л̀л̤л͈лͬлΐлδлϘлϼлРлфлѨлҌлҰлӔлӸлԜлՀлդлֈл֬лאл׸лؠлلл٨лڌлڰл۔л۸лܜл݀лݤлވлެлߐлߴл࠘л࠼лࡠлࢄлࢤлࣄлࣨлईлरл॔лॸлজлীл৤л਄лਨлੌл੬лઐл઴л૘лૼлଠлୈл୨л஌л஬лௌл௰лఔл఼лౠлಈлನлೌл೬лഐлഴлൔл൴лගл඼л෠лคлศл์л๰лດлິл໘л໸л༜лཀлའл྄лྤл࿄л࿨лဌлဴлၘлၼлႠлჄлშлᄌлᄬлᅌлᅰлᆔлᆸлᇘлᇼлሠлቀлቤлኄлከлዌлደлጐлጴлፘлᎀлᎠлᏄлᏬлᐔлᐸлᑜлᒄлᒨлᓌлᓬлᔔлᔸлᕠлᖄлᖨлᗈлᗬлᘐлᘰлᙔлᙸл᚜лᛀлᛠлᜀлᜤлᝈлᝨлឌлឰл។л៸л᠜лᡀлᡠлᢀлᢤлᣈлᣨлᤌлᤰлᥔл᥸лᦜлᧀл᧤лᨈлᨬлᩐлᩴл᪘л᪼л᫤лᬈлᬨлᭌл᭰лᮔл᮸лᯘлᰀлᰤл᱌лᱸлᲤл᳐л᳸лᴠлᵈлᵴлᶤлᷘлḐлḼлṠлẐлẸлỨлἘлὄлὴлᾠлῌлῸл л⁈л⁨л₈ллллллллллллллл₨л⃈л⃨л℈лℨлⅈлⅨлↈл↨л⁈л⇈л⇨л∈л∨л≈л≨л⊈л⊨л⋈л⋨л⌈л⌨л⍈л⍨л⎈л⎨л лͰͰͰͰͰͰ휐ͯͰͰͰ휈ͯͰͰͰͰͰͰͰͰͰͰͰͰͰͰͰͰͰͰͰͰͰͰͰͰͰͰͰͰͰͰͰͰͰͰͰ횸ͯͰͰͰͰͰͰͰͰͰͰͰͰͰͰͰͰͰͰͰͰͰͰͰ휀ͯͰͰͰͰͰͰͰͰͰͰͰ훸ͯͰͰ훀ͯͰͰͰͰͰͰͰͰͰͰͰͰͰͰͰͰͰͰͰͰͰͰͰͰͰͰͰͰͰͰͰͰͰͰͰͰͰ훖ͯͰͰͰͰͰͰͰ훴ͯͰͰ훬ͯ훤ͯ훈ͯͰͰͰͰͰͰͰͰ훐ͯͰͰͰͰͰͰͰͰͰͰͰͰͰͰͰͰͰͰͰͰͰͰͰͰͰͰͰͰͰͰͰͰͰͰ훜ͯͰͰͰͰͰͰͰͰͰͰͰͰͰͰͰͰͰͰͰͰͰͰͰͰͰͰͰͰͰͰͰͰͰͰͰͰͰͰͰͰͰͰͰͰͰͰ휔ͯ層ͰͰͰͰͰͰͰͰͰͰͰͰͰͰͰͰ屠ͰͰͰ屢ͰͰꪾͯͰ黆ͯͰ휔ͯͰͰͰͰͰͰͰͰͰͰͰͰͰ焰ͯͰͰͰ́आ̅؃ȅĆȄ܆ЅЅԄЅЅԄЅІ܅Ѕ؄ЇԆࠈԄ܅܇؇؇؆؆؆̆ЃࠂІ؄̅Ѕԃ؅ЅĈ̅؃ࠇࠆ؃ԂȄਃԂ؆ԇ̆ȇІЃ̃ЄЉЅЄȄЃԄ؃̄̄ЇȆ؄ȈਆԈࠇ؄ਃआԄ؃̆Ԅ؄̃؆؃Є؇̇ЃȄЄ؆؆ԇЇԅ਄̅ԆЇःਇ༌਎ऊሎ᠕܎ଐᄒᄌఎሏāāāāāāāāāāāāāāāāȂȁĂȂāȁ딀$겐$꺰$銸$껀$ꧨ$ʀȘƞƱ胘$ꋴ$胘"/>
        </w:smartTagPr>
        <w:smartTag w:uri="urn:schemas-microsoft-com:office:smarttags" w:element="PersonName">
          <w:smartTagPr>
            <w:attr w:name="ProductID" w:val="la Ciudad"/>
          </w:smartTagPr>
          <w:r w:rsidRPr="0078456C">
            <w:rPr>
              <w:rFonts w:ascii="Times New Roman" w:hAnsi="Times New Roman"/>
              <w:sz w:val="24"/>
              <w:szCs w:val="24"/>
            </w:rPr>
            <w:t>la Ciudad</w:t>
          </w:r>
        </w:smartTag>
        <w:r w:rsidRPr="0078456C">
          <w:rPr>
            <w:rFonts w:ascii="Times New Roman" w:hAnsi="Times New Roman"/>
            <w:sz w:val="24"/>
            <w:szCs w:val="24"/>
          </w:rPr>
          <w:t xml:space="preserve"> Autónoma</w:t>
        </w:r>
      </w:smartTag>
      <w:r w:rsidRPr="0078456C">
        <w:rPr>
          <w:rFonts w:ascii="Times New Roman" w:hAnsi="Times New Roman"/>
          <w:sz w:val="24"/>
          <w:szCs w:val="24"/>
        </w:rPr>
        <w:t xml:space="preserve"> de Buenos Aires. Tiene nacimiento en </w:t>
      </w:r>
      <w:smartTag w:uri="urn:schemas-microsoft-com:office:smarttags" w:element="PersonName">
        <w:smartTagPr>
          <w:attr w:name="ProductID" w:val="la Provincia"/>
        </w:smartTagPr>
        <w:r w:rsidRPr="0078456C">
          <w:rPr>
            <w:rFonts w:ascii="Times New Roman" w:hAnsi="Times New Roman"/>
            <w:sz w:val="24"/>
            <w:szCs w:val="24"/>
          </w:rPr>
          <w:t>la Provincia</w:t>
        </w:r>
      </w:smartTag>
      <w:r w:rsidRPr="0078456C">
        <w:rPr>
          <w:rFonts w:ascii="Times New Roman" w:hAnsi="Times New Roman"/>
          <w:sz w:val="24"/>
          <w:szCs w:val="24"/>
        </w:rPr>
        <w:t xml:space="preserve"> de Buenos Aires, en el Partido de General Las Heras, y desemboca en el Río de </w:t>
      </w:r>
      <w:smartTag w:uri="urn:schemas-microsoft-com:office:smarttags" w:element="PersonName">
        <w:smartTagPr>
          <w:attr w:name="ProductID" w:val="la Plata"/>
        </w:smartTagPr>
        <w:r w:rsidRPr="0078456C">
          <w:rPr>
            <w:rFonts w:ascii="Times New Roman" w:hAnsi="Times New Roman"/>
            <w:sz w:val="24"/>
            <w:szCs w:val="24"/>
          </w:rPr>
          <w:t>la Plata</w:t>
        </w:r>
      </w:smartTag>
      <w:r>
        <w:rPr>
          <w:rFonts w:ascii="Times New Roman" w:hAnsi="Times New Roman"/>
          <w:sz w:val="24"/>
          <w:szCs w:val="24"/>
        </w:rPr>
        <w:t>,</w:t>
      </w:r>
      <w:r w:rsidRPr="0078456C">
        <w:rPr>
          <w:rFonts w:ascii="Times New Roman" w:hAnsi="Times New Roman"/>
          <w:sz w:val="24"/>
          <w:szCs w:val="24"/>
        </w:rPr>
        <w:t xml:space="preserve"> desembocadura</w:t>
      </w:r>
      <w:r>
        <w:rPr>
          <w:rFonts w:ascii="Times New Roman" w:hAnsi="Times New Roman"/>
          <w:sz w:val="24"/>
          <w:szCs w:val="24"/>
        </w:rPr>
        <w:t xml:space="preserve"> que</w:t>
      </w:r>
      <w:r w:rsidRPr="0078456C">
        <w:rPr>
          <w:rFonts w:ascii="Times New Roman" w:hAnsi="Times New Roman"/>
          <w:sz w:val="24"/>
          <w:szCs w:val="24"/>
        </w:rPr>
        <w:t xml:space="preserve"> dio nombre al barrio porteño de </w:t>
      </w:r>
      <w:smartTag w:uri="urn:schemas-microsoft-com:office:smarttags" w:element="PersonName">
        <w:smartTagPr>
          <w:attr w:name="ProductID" w:val="La Boca. Dentro"/>
        </w:smartTagPr>
        <w:r w:rsidRPr="0078456C">
          <w:rPr>
            <w:rFonts w:ascii="Times New Roman" w:hAnsi="Times New Roman"/>
            <w:sz w:val="24"/>
            <w:szCs w:val="24"/>
          </w:rPr>
          <w:t>La Boca. Dentro</w:t>
        </w:r>
      </w:smartTag>
      <w:r w:rsidRPr="0078456C">
        <w:rPr>
          <w:rFonts w:ascii="Times New Roman" w:hAnsi="Times New Roman"/>
          <w:sz w:val="24"/>
          <w:szCs w:val="24"/>
        </w:rPr>
        <w:t xml:space="preserve"> del área geográfica de la cuenca se encuentran cuatro Comunas –la 4, 7, 8 y 9- de </w:t>
      </w:r>
      <w:smartTag w:uri="urn:schemas-microsoft-com:office:smarttags" w:element="PersonName">
        <w:smartTagPr>
          <w:attr w:name="ProductID" w:val="瑫㡘 뻀шaVęූЊ䀀䀀䀀䀀\??\C:\Documents and Settings\USUARIO\Datos de programa\Microsoft\Office\adhoc.rcdࣰܾƲðCΈᕑƐ`` ￼ ✀퀀翽＞‟ĠVţ⃘睋Ⰺźla Audiencia PúblicaŲ㳄ヸ쑘#㰔ヸ买ミ쏨#퀨#뒘#딈#Ɗ㳄ヸ큨#㰔ヸ买ミ쿨#킘#뒘#딈#Ƃ큸#Ÿƀ랰#垸#Ɯ㳄ヸ탘#㰔ヸ买ミ퀨#턈#뒘#딈#Ɣ탨#Ÿƒ랰#뜀#Ʈ㳄ヸ텈#㰔ヸ买ミ킘#텸#뒘#딈#Ʀ텘#ŸƤ랰#埠#Ơ㳄ヸ톸#㰔ヸ买ミ턈#퇨#뒘#딈#Ƹ퇈#Ÿƶ랰#뗈#Ʋ㳄ヸ툨#㰔ヸ买ミ텸#틈#뒘#딈#Ǌ툸#Ÿǈ랰#뗨#Ǆ佴ミ끀# 븤ш擈سǁ&#10;socioÜ螨$쌠ъǚ烼瑫睜瑫yǖ㳄ヸ팈#㰔ヸ买ミ퇨#펨#뒘#딈#Ǯ팘#ŸǬ랰#埠#Ǩ撤س攘س掠سǥ-ǠްذǾ푨#쀎Ǻ㳄ヸ폨#㰔ヸ买ミ틈#ꌰ뒘#딈#ǲ폸#Ÿǰ랰#坨#Č佴ミ끀#懔س撀سĉ,ĄᔨଟᔨଟĂ쀉ī㕫üĤĞ㳄ヸ詠ص㰔ヸ买ミ묈ଖ홈#뒘#딈#Ė졸#᱘଱Ĕ&#10;ｐ$keValue1Đᦰೢ೥箈ೢĨ淀ତ儐଴Ħࡐே倠㿸Ģ㳄ヸ錠କ㰔ヸ买ミ計ଟ褈ଟ뒘#딈#ĺ檐цĸ&#10;#俠⃐㫪ၩ〫鴰zĴla Audiencia PúblicaŌؠذ#Ŋࢀే倠㿸ņ㳄ヸ趀ص㰔ヸ买ミ품#먠ଖ뒘#딈#^껈 預ଲŜ&#10;覀瑈фValue2zŘ쭘ଛШнŐ㇐н\Ů߬ఇ倠㿸ŪalcancesŧunaŢ#ퟘ#Š#Key1#궰#ż㳄ヸ#㰔ヸ买ミ慨ତх딈#Ŵ଻\Ų&#10;豐俠⃐㫪ၩ〫鴰Ǝ랰#띘#Ɔ#䁈ଜƄ&#10;흸#keValue1#ƀ窬ೢꨠ ỠೢƝ佴ミ끀#`逬м竐ೢƖ#랰#塘#ƒ䓠ଚᛈೢƪƨ#랰#ሸƤ㳄ヸ훸#㰔ヸ买ミ敘ଗ뮈ଖ爈цꕸ#Ƽ꩐ъ#ƺ#랰#띘#ƶ䓠ଚ궀#ǎҘн#ǌ#랰#堰#ǈ㳄ヸ䁈ଜ㰔ヸ买ミ衠ଟ맠ଖ뒘#딈#ǀ몈ଖ#Ǟ#랰#첈#ǚ䓠ଚ험#ǒ暘ଗŸǐ￨س랰#塘#Ǭ㳄ヸ䇨м㰔ヸ买ミ茐صꪐъх딈#ǤхGǢﾨ1&quot;Ǿ,$ԁԀ⹸᎝됥奴xὭϫ0ǹ#|ǵdÈĬƐǴɘʼ̠΄ϨьČ醘ͯ醈ͯ酸ͯ酠ͯ寀ΑVĉඟ☊ 䀀䀀䀀䀀 !&quot;#$%&amp;'()*+,-./0123456789:;&lt;=&gt;?@ABCDEFGHIJKLMNOPQRSTUVWXYZ[\]^_`abcdefghijklmnopqrstuvwxyz{|}~€‚ƒ„…†‡ˆ‰Š‹ŒŽ‘’“”•–—˜™š›œžŸ ¡¢£¤¥¦§¨©ª«¬­®¯°±²³´µ¶·¸¹º»¼½¾¿ÀÁÂÃÄÅÆÇÈÉÊËÌÍÎÏÐÑÒÓÔÕÖ×ØÙÚÛÜÝÞßàáâãäåæçèéêëìíîïðñòóôõö÷øùúûüýþÿࣰܾƲðCΈᕑƐ`` ￼ ✀퀀翽＞‟ĠVVœඞ┊䀀䀀䀀䀀&gt;ͨͨࣜܡƻÜW̵ᒌƐ`` ￼ ᜀ퀀翽＞‟ĠVƽ怨ͱ怘ͱ怀ͱ뛘$￳恐ͱƵ綏憄⧿ᇔꦗက❚떙㞃坟烈䟈嶮ꂑἚ鉵ǌअÀ䘀# ǈ棰瑫椔瑫⏴瑫&quot;睜瑫컘&quot; ǁӯÀ䘀Vǝී簊)ࣰ䀀䀀䀀䀀輀⎐＞ἠ洜聱怀怀怀怀怀怀怀怀怀怀怀怀怀怀怀怀怀怀怀怀怀怀怀怀怀怀怀怀怀怀怀怀⎐⎐⵰䜰䜰燐啠ᡰ⪠⪠㇐䫀⎐⪠⎐⎐䜰䜰䜰䜰䜰䜰䜰䜰䜰䜰⎐⎐䫀䫀䫀䜰臰啠啠屰屰啠丰掐屰⎐䀀啠䜰檠屰掐啠掐屰啠丰屰啠磐啠啠丰⎐⎐⎐㰐䜰⪠䜰䜰䀀䜰䜰⎐䜰䜰ᱰᱰ䀀ᱰ檠䜰䜰䜰䜰⪠䀀⎐䜰䀀屰䀀䀀䀀⫀⅀⫀䫀怀䜰怀ᱰ䜰⪠耀䜰䜰⪠耀啠⪠耀怀丰怀怀ᱰᱰ⪠⪠Ⳑ䜰耀⪠耀䀀⪠磐怀䀀啠⎐⪠䜰䜰䜰䜰⅀䜰⪠幐⽠䜰䫀⪠幐䚰㌰䙀⪠⪠⪠䧀䓀⎐⪠⪠⻀䜰櫀櫀櫀丰啠啠啠啠啠啠耀屰啠啠啠啠⎐⎐⎐⎐屰屰掐掐掐掐掐䫀掐屰屰屰屰啠啠丰䜰䜰䜰䜰䜰䜰燐䀀䜰䜰䜰䜰⎐⎐⎐⎐䜰䜰䜰䜰䜰䜰䜰䙀丰䜰䜰䜰䜰䀀䜰䀀ࣰܾƲðCΈೊƐ`` ￼ ÿ✀퀀翽＞‟ĠVVħෘ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䜰䜰燐啠ᡰ্ࠋǂǍӍࣨƐ`` ᜀ퀀翽＞‟䀀啠䜰檠屰掐Ġ屰啠VVűඖḊ)䀀䀀䀀䀀ð0＞ἠ洜聱0@P``  @@`p0@00``````````00pppP°pp@PpÀp`°@0@``@P`P`P@P`00`0``p`@P@``Pp`` ```@`PÀ``@À`@°@@`P@`À@ÀP@`0@````0P@@`p@`Pp@@@p`0@@0`P°pppp@@@@pp`PPPPPPPPPPP0000```````p`````pppƐ`` ￼ ᜀ＞‟ĠVǛ﹠$첔뺺峓䙢ㇳ䦙椶殷竨☬䌞ᆑ瓉랶쏊Etiqueta inteligente!ŬĤ ǫ癀瑫睜瑫毰瑫ᖜ瑫셠رᖜ瑫  ǠEĤ ǹԁԀ⹸᎝됥奴xὭϫǲ述瀈#圠#allďৰÀ䘀ÏVĈචఊ)䀀䀀䀀䀀ð0＞ἠ洜聱00`pp0@@Pp0@00pppppppppp00ppppÀp`0pp pÀpp@0@pp@ppppp@pp00p0°ppppPp@p` p``P0Ppp0p`Àpp@°@Ðp00``@pÀ@Àp@°`p00pppp0p@@pp@pPp@@@pp0@@@p   pÐpppp0000ppppppppp°ppppp0000ppppppppppppp`p` ʼ`` ￼ ✀＞‟ĠVVŒඤଊ)䀀䀀䀀䀀ð0＞ἠ洜聱00@pp° @@Pp0@00pppppppppp00ppppÀpp0`ppp°ppp000Pp@pp`pp0pp00`0°pppp@p0pPPPP@0@pp0p@Àpp@°@Àp00@@@pÀ@Àp@°Pp00pppp0p@@pp@pPp@@@p`0@@@p   pppppppÀ0000pppppppp°`pppp0000pppppppppppppPpP0 Ɛ`` ￼ ✀＞‟pp ĠVVƼඎᴊ)䀀䀀䀀䀀ð0＞ἠ暜聱0@```°0@@`0@00``````````@@`°pppp@Pp pp`pp p`p@0PP`@``P`P0``00`0````PP0``PPPP0Pp`@`p°``@À`@°p@@pp@`°@ÀP@P`0P````0`@0`@`Pp@0@p`0@@@``pppppp°pppp@@@@`p```````PPPPP0000```````p`````P`P Ɛ`` ￼ ÿᜀ＞‟`pĠkVĆ俠⃐㫪ၩ〫鴰䌯尺樀㄀က䐀捯浵湥獴愠摮匠瑥楴杮s䐀̀Ѐ¾᐀䐀漀挀甀洀攀渀琀猀 愀渀搀 匀攀琀琀椀渀最猀☀㰀㄀က唀啓剁佉☀̀Ѐ¾᐀唀匀唀䄀刀䤀伀ᘀ娀㄀က䐀瑡獯搠⁥牰杯慲慭㨀̀Ѐ¾᐀䐀愀琀漀猀 搀攀 瀀爀漀最爀愀洀愀 䈀㄀က䴀捩潲潳瑦⨀̀Ѐ¾᐀䴀椀挀爀漀猀漀昀琀᠀㐀㄀က圀牯d ̀Ѐ¾᐀圀漀爀搀᐀ꠀ㘁䜀甀愀爀搀愀搀漀 挀漀渀 䄀甀琀漀爀爀攀挀甀瀀攀爀愀挀椀渀 搀攀 䐀漀挀甀洀攀渀琀漀 匀愀渀攀愀洀椀攀渀琀漀 搀攀氀 刀椀愀挀栀甀攀氀漀 ⴀ 倀氀愀琀愀昀漀爀洀愀 攀氀攀挀琀漀爀愀氀⸀愀猀搀̀Ѐ¾᐀䜀甀愀爀搀愀搀漀 挀漀渀 䄀甀琀漀爀爀攀挀甀瀀攀爀愀挀椀渀 搀攀 䐀漀挀甀洀攀渀琀漀 匀愀渀攀愀洀椀攀渀琀漀 搀攀氀 刀椀愀挀栀甀攀氀漀 ⴀ 倀氀愀琀愀昀漀爀洀愀 攀氀攀挀琀漀爀愀氀⸀愀猀搀퀀관­kŽ ࡰذ俠⃐㫪ၩ〫鴰䌯尺尀㄀䌀眾Ⴀ䐀䍏䵕繅1䐀̀Ѐ䎾鴾랜籠ᒙ䐀漀挀甀洀攀渀琀猀 愀渀搀 匀攀琀琀椀渀最猀᠀㰀㄀눀뙄ဝ唀啓剁佉☀̀Ѐ䎾眾랠아ᒙ唀匀唀䄀刀䤀伀ᘀƃ蛠ଟዀн²Ɓ⸶尰潃浭湯钠ͯ钐ͯ8锘ͯ锘ͯ锘ͯ锘ͯ锘ͯ²ŏȈцC?\Archivos de programa\Archivos comunes\Microsoft Shared\OFFICE11\MSO.DLLc릘لXřꝭ럶苅䌩說ꟽ౶뱒WinSta0\Default°°̃À䘀D:\DOCUMENTOS\RIACHUELO\PROYECTO DE LEY MODIFICACIÓN LEY 3947 - FUNDAMENTOS.DOCDD䕍坏À䘀ꡝꝹꗒ⼝솹轲ꥡ順଄ਰ袳⡌❙亅ĘĘ䕍坏À䘀̃À䘀Ŵ&quot;㩄䑜䍏䵕繅就䥒䍁啈ㅾ停佒䕙繃⸱佄C¤D:\DOCUMENTOS\Riachuelo\Proyecto de Ley Modificación Ley 3947 - Fundamentos.docꔀ쟆皻Ǐ&amp;￼￼￼￼￼￼￼￼￼￼￼￼￼￼￼￼￼￼￼￼￼￼￼￼￼￼&#10;Xơ( Ѐ晦晦晦晦晦龟覉覉覉覉覉袈薅肀空z祹y晦晦晦䱌L晦ꊢ¢죈ÚÚÚÚÚÚÚÚÚ讋晦晦晦偐P偐Pꊢ¢ÞāÞᤙÞÞÞÞÞÞ쓂Þ醑晦呔T呔T呔T呔T呔Tââ筻â䡈ââââ讋â᠘â鎓晦奙Y奙Y奙Y奙Y奙Y奙Yæææ汬æ橪ææԄæḞæ辏晦嵝]嵝]嵝]嵝]嵝]êêê뺾ê偐ê꒤êêêê閕晦晦晦扢b扢bꊢ¢ííííííííí题晦晦晦晦f晦ꊢ¢ñññññññññ隖晦晦鷐Y闈Q证G皯4殧+憞 墖傏⼶õõõõõ骚晦晦ꋔ^êëëêêê咔â鎓蒄蒄蒄ꂠ 鷐Y闈Q证G皯4殧+憞 墖傏ò妘æ견¬öö헕Õ鮛ꋔ^êëëêêê咔÷悝è견¬﫺úÙ骚橪&#10;ꟗcñ궭­놱±놱±òò妘ﯻû斢%æ견¬췍Í骚晦晦ꯛf÷÷÷÷÷÷悝皯4殦*ꂠ ꦩ¥骚晦晦晦껞i쯋Ë쟇Çﯻûﯻû皴6ﯻû斢%晦晦晦晦晦晦晦晦뇠l곛gꛖa铈Q諀G膸&gt;皯4殦*晦晦晦晦晦晦晦晦Ļ(@ÿøèààèÀÀ̀܀＀＀Ŋ(@ÿǀǀǀǀǀǀǀǀǀǀĀ̀܀ༀ῀㿀ŝ(@ÿྀྀྀྀྀྀྀྀྀༀĀþǿŬ(@ÿ羀羀àǠϠ߸࿸ſ&#10;ƈ#Ž餀㓸$炠#allŶ( Ѐ晦晦銒鎓貌覉覉覉覉覉袈薅肀空z祹y晦晦晦鶝ìéèèæåãâßÝÙ讋晦晦晦ꊢ¡êᔶ¼벻èèèæåâàÜÚ醑晦晦晦ꞧ¦ìന¼ἹÇ퇆Ðééèæã컍ÔÛ鎓晦晦晦ꢨ§õñ䱠Ö祸Ç퇉ñíçØ직è繾¯Ý辏晦晦晦ꢨ§粒ùøå员Ï㌯½ꮦË婴Ü㽚Í1Ø࠸Ðâ閕晦晦晦ꦩ¨﷽ýﳼüöꊞü䉅ô훌ñ㑜ã讝û쎼â탎äê题晦晦晦ꪪ©﻾þ﻾þ﷽ýû䝓Þ敶ßõ林ôóóï隖晦晦晦ꪪ©ÿÿÿ林ù幷Ý坳ñ﷽ýﯻû粒ù÷ö骚晦晦晦ꦩ©ÿÿÿ﫼þ海ï웍Û﻾þ﷽ýﯻû粒ùðꂠ 晦ü¶¶¶¶¶¶¶ò鎓蒄蒄蒄蒄鞗晦ㄱüüüüüüü¶ò견¬ÿﯻûí컎Î晦晦ㄱüüüüüüü¶ò견¬ﯻûõ컎Î晦晦晦ㄱüㄱüㄱüㄱüㄱüㄱüㄱüüÿ견¬õ컎Î晦晦晦晦晦晦鎓ÿÿÿÿÿÿ견¬훖Ö晦晦晦晦晦晦晦ꂠ ꂠ ꂠ ꂠ ꂠ ꂠ 鎓ꂠ 晦晦晦晦晦晦ǰ(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晦晦晦晦晦晦晦땇âﾋÿｧÿ､ÿוֹÿ祿ÿ祿ÿÿ츍ÿ晦晦晦晦晦晦晦晦쭣ù쭣ù쭣ù쭣ù쭣ù쭣ù쭣ù晦Ɗ( Ѐ晦獳s獳s歫k歫k歫k歫k歫k捣c晦晦晦晦晦晦晦晦獳sÿ䉊Îÿÿÿÿ歫k晦晦晦晦晦晦晦晦筻{ÿ䉂½ᤡ­ï÷ÿ歫k獳s獳s歫k歫k歫k歫k歫k晦筻{ÿ÷℩µᤡ­蒄Îÿ歫kÞÞÞÞÖ훖Ö歫k晦蒄ÿ÷蒄Ö­ꖥÖÿ歫kææÞÞ붵Å컅Î歫k晦蒄ïÖÖ䩊½ᤡµ÷獳s獫Å떽Ö貔Î婫Å℺µꖭÎ歫kᤡcᤙkᤡsᤡsᤡkꖥµ鲜½궭µ獳sㄱÎ钔Ö᥂Ö䩣Ö捳Î엎Þ獳sïæÅ½蒄筻{筻{筻{㩊Þ玄Þ엎ïïïï獳s䉂Öㄺµ䩊Ö䉊Å䉊­蒄ïꖥ¥￷÷䩣Ö捻æÿÿÿ÷獳s晦貌貌貌貌貌貔컎æ업æ剣Ö컖ÞÞÞÞ훖Ö獳s晦晦晦æµµµµµ࠙­Ö筻{筻{筻{筻{筻{晦晦晦℩÷÷÷÷÷÷࠙¥Ö蒄ÿ÷업Å晦晦晦晦ᤩï÷÷ïïïÖÞ蒄÷붽½晦晦晦晦晦晦晦貌업ÿ업ÿ업ÿ붽ÿæ蒄컎Î晦晦晦晦晦晦晦晦貌貌貌貌貌貌貌晦晦晦晦晦晦晦晦晦晦晦晦晦晦晦晦晦晦晦晦Ą( Ѐ晦獳s獳s歫k歫k歫k歫k歫k捣c晦晦晦晦晦晦晦晦獳sÿ䉊Îÿÿÿÿ歫k晦晦晦晦晦晦晦晦筻{ÿ䉂½ᤡ­ï÷ÿ歫k獳s獳s歫k歫k歫k歫k歫k晦筻{ÿ÷℩µᤡ­蒄Îÿ歫kÞÞÞÞÖ훖Ö歫k晦蒄ÿ÷蒄Ö­ꖥÖÿ歫kææÞÞ붵Å컅Î歫k晦蒄ïÖÖ䩊½ᤡµ÷獳s獫Å떽Ö貔Î婫Å℺µꖭÎ歫kᤡcᤙkᤡsᤡsᤡkꖥµ鲜½궭µ獳sㄱÎ钔Ö᥂Ö䩣Ö捳Î엎Þ獳sïæÅ½蒄筻{筻{筻{㩊Þ玄Þ엎ïïïï獳s䉂Öㄺµ䩊Ö䉊Å䉊­蒄ïꖥ¥￷÷䩣Ö捻æÿÿÿ÷獳s晦貌貌貌貌貌貔컎æ업æ剣Ö컖ÞÞÞÞ훖Ö獳s晦晦晦æµµµµµ࠙­Ö筻{筻{筻{筻{筻{晦晦晦℩÷÷÷÷÷÷࠙¥Ö蒄ÿ÷업Å晦晦晦晦ᤩï÷÷ïïïÖÞ蒄÷붽½晦晦晦晦晦晦晦貌업ÿ업ÿ업ÿ붽ÿæ蒄컎Î晦晦晦晦晦晦晦晦貌貌貌貌貌貌貌晦晦晦晦晦晦晦晦晦晦晦晦晦晦晦晦晦晦晦晦ƞ(@ÿ羀羀àǠϠ߸࿸Ƒ(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ī(@ÿྀྀྀྀྀྀྀྀþþĺ( Ѐ晦晦銒鎓貌覉覉覉覉覉袈薅肀空z祹y晦晦晦鶝ìéèèæåãâßÝÙ讋晦晦晦ꊢ¡êᔶ¼벻èèèæåâàÜÚ醑晦晦晦ꞧ¦ìന¼ἹÇ퇆Ðééèæã컍ÔÛ鎓晦晦晦ꢨ§õñ䱠Ö祸Ç퇉ñíçØ직è繾¯Ý辏晦晦晦ꢨ§粒ùøå员Ï㌯½ꮦË婴Ü㽚Í1Ø࠸Ðâ閕晦晦晦ꦩ¨﷽ýﳼüöꊞü䉅ô훌ñ㑜ã讝û쎼â탎äê题晦晦晦ꪪ©﻾þ﻾þ﷽ýû䝓Þ敶ßõ林ôóóï隖晦晦晦ꪪ©ÿÿÿ林ù幷Ý坳ñ﷽ýﯻû粒ù÷ö骚晦晦晦ꦩ©ÿÿÿ﫼þ海ï웍Û﻾þ﷽ýﯻû粒ùðꂠ 晦ü¶¶¶¶¶¶¶ò鎓蒄蒄蒄蒄鞗晦ㄱüüüüüüü¶ò견¬ÿﯻûí컎Î晦晦ㄱüüüüüüü¶ò견¬ﯻûõ컎Î晦晦晦ㄱüㄱüㄱüㄱüㄱüㄱüㄱüüÿ견¬õ컎Î晦晦晦晦晦晦鎓ÿÿÿÿÿÿ견¬훖Ö晦晦晦晦晦晦晦ꂠ ꂠ ꂠ ꂠ ꂠ ꂠ 鎓ꂠ 晦晦晦晦晦晦ƴ(@ÿǀǀǀǀǀǀǀǀǀǀĀ̀܀ༀ῀㿀Ǉ(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Ł(@ÿྀྀྀྀྀྀྀྀþþŐ(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晦晦晦晦晦晦晦땇âﾋÿｧÿ､ÿוֹÿ祿ÿ祿ÿÿ츍ÿ晦晦晦晦晦晦晦晦쭣ù쭣ù쭣ù쭣ù쭣ù쭣ù쭣ù晦Ǫ(@ÿྀྀྀྀྀྀྀྀྀༀĀþǿǽ( Ѐ晦獳s獳s歫k歫k歫k歫k歫k捣c晦晦晦晦晦晦晦晦獳sÿ䉊Îÿÿÿÿ歫k晦晦晦晦晦晦晦晦筻{ÿ䉂½ᤡ­ï÷ÿ歫k獳s獳s歫k歫k歫k歫k歫k晦筻{ÿ÷℩µᤡ­蒄Îÿ歫kÞÞÞÞÖ훖Ö歫k晦蒄ÿ÷蒄Ö­ꖥÖÿ歫kææÞÞ붵Å컅Î歫k晦蒄ïÖÖ䩊½ᤡµ÷獳s獫Å떽Ö貔Î婫Å℺µꖭÎ歫kᤡcᤙkᤡsᤡsᤡkꖥµ鲜½궭µ獳sㄱÎ钔Ö᥂Ö䩣Ö捳Î엎Þ獳sïæÅ½蒄筻{筻{筻{㩊Þ玄Þ엎ïïïï獳s䉂Öㄺµ䩊Ö䉊Å䉊­蒄ïꖥ¥￷÷䩣Ö捻æÿÿÿ÷獳s晦貌貌貌貌貌貔컎æ업æ剣Ö컖ÞÞÞÞ훖Ö獳s晦晦晦æµµµµµ࠙­Ö筻{筻{筻{筻{筻{晦晦晦℩÷÷÷÷÷÷࠙¥Ö蒄ÿ÷업Å晦晦晦晦ᤩï÷÷ïïïÖÞ蒄÷붽½晦晦晦晦晦晦晦貌업ÿ업ÿ업ÿ붽ÿæ蒄컎Î晦晦晦晦晦晦晦晦貌貌貌貌貌貌貌晦晦晦晦晦晦晦晦晦晦晦晦晦晦晦晦晦晦晦晦ŷ(@ÿ羀羀àǠϠ߸࿸Ɔ( Ѐ晦晦晦晦晦龟覉覉覉覉覉袈薅肀空z祹y晦晦晦䱌L晦ꊢ¢죈ÚÚÚÚÚÚÚÚÚ讋晦晦晦偐P偐Pꊢ¢ÞāÞᤙÞÞÞÞÞÞ쓂Þ醑晦呔T呔T呔T呔T呔Tââ筻â䡈ââââ讋â᠘â鎓晦奙Y奙Y奙Y奙Y奙Y奙Yæææ汬æ橪ææԄæḞæ辏晦嵝]嵝]嵝]嵝]嵝]êêê뺾ê偐ê꒤êêêê閕晦晦晦扢b扢bꊢ¢ííííííííí题晦晦晦晦f晦ꊢ¢ñññññññññ隖晦晦鷐Y闈Q证G皯4殧+憞 墖傏⼶õõõõõ骚晦晦ꋔ^êëëêêê咔â鎓蒄蒄蒄ꂠ 鷐Y闈Q证G皯4殧+憞 墖傏ò妘æ견¬öö헕Õ鮛ꋔ^êëëêêê咔÷悝è견¬﫺úÙ骚橪&#10;ꟗcñ궭­놱±놱±òò妘ﯻû斢%æ견¬췍Í骚晦晦ꯛf÷÷÷÷÷÷悝皯4殦*ꂠ ꦩ¥骚晦晦晦껞i쯋Ë쟇Çﯻûﯻû皴6ﯻû斢%晦晦晦晦晦晦晦晦뇠l곛gꛖa铈Q諀G膸&gt;皯4殦*晦晦晦晦晦晦晦晦Ā(@ÿøèààèÀÀ̀܀＀＀ēࢤϡ㨐$ި$Ĭ֘ϡ怠㿸Ĩ佴ミ끀#1瘝㕠$ ĥ㺬ヸ佈ミ㹼ヸ끀#ꗜヘ㖨$뒿² ĺ㖄$㙈$䳐뒿²뒿²ķ佴ミ끀#6х㗸$ İ㺬ヸ佈ミ㹼ヸ끀#ꗜヘ㙀$뒿² ŉ㘜$㛠$㖰$뒿²뒿²ł佴ミ끀#9㜄$㚐$ ş㺬ヸ佈ミ㹼ヸ끀#ꗜヘ㛘$뒿² Ŕ㚴$㞠$㙈$뒿²ősancionó²뒿²Ū佴ミ끀#Bꮄ 㝐$ ŧ㺬ヸ佈ミ㹼ヸ끀#ꗜヘ㞘$뒿² ż㝴$㠸$㛠$뒿²Ź佴ミ끀#E痤ф㟨$ Ų㺬ヸ佈ミ㹼ヸ끀#ꗜヘ㠰$뒿² Ƌ㠌$㣐$㞠$뒿²뒿²Ƅ佴ミ끀#I呄м㢀$ Ɓ㺬ヸ佈ミ㹼ヸ끀#ꗜヘ㣈$뒿² Ɩ㢤$㥨$㠸$뒿²뒿²Ɠ佴ミ끀#Mм㤘$ Ƭ㺬ヸ佈ミ㹼ヸ끀#ꗜヘ㥠$뒿² ƥ㤼$㦸$㣐$ǰǰƾ佴ミ끀#O㧜$ƻ㥨$ƴqueüĤƳɀ䁀$ǎ݄ϡ㨸$㓸$ǋפϡ呀$㨐$Ǆ渀#წ渀#იიᅸ渀#䶘$䶘$䶼$$ǖǓ　ЭǯȄȆȈȊ¢Ǫ䀘$㊸Cᨰ㭀$㭔$㭨$㭼$㮐$㮤$㮸$㯌$㯠$㯴$㰈$㰜$㰰$㱄$㱘$㱬$㲀$㲔$㲨$㲼$㳐$㳤$㳸$㴌$㴠$㴴$㵈$㵜$㵰$㶄$㶘$㶬$㷀$㷔$㷨$㷼$㸐$㸤$㸸$㹌$㹠$㹴$㺈$㺜$㺰$㻄$㻘$㻬$㼀$㼔$㼨$㼼$㽐$㽤$㽸$㾌$㾠$㾴$㿈$㿜$㿰$㬬$銸$ƞ¢ƈ䄘$ͱͱͱ锘$䁤$߾䀛聀㧰$䁀$$Lސ$䈘$䀸$ぐмڀ԰䀸$ȐⰊЉӤӤ䁀$宒唶&#10;ￚͱͱ䇜$&#10;䋰мt䀸$T䉌$Ü䁀$׈#Ъက࿿čⰊ㫰$㫰$㫼$◌Э　Э　ကЫдЫကЫЭ Э@ЭdЭЭ°ЭÐЭðЭĔЭĸЭŘЭżЭƜЭǀЭǠЭȄЭȨЭɌЭɰЭʔЭʸЭ˜Э̀Э̤Э͈ЭͬЭΐЭδЭϘЭϼЭРЭфЭѨЭҌЭҰЭӔЭӸЭԜЭՀЭդЭֈЭ֬ЭאЭ׸ЭؠЭلЭ٨ЭڌЭڰЭ۔Э۸ЭܜЭ݀ЭݤЭވЭެЭߐЭߴЭ࠘Э࠼ЭࡠЭࢄЭࢤЭࣄЭࣨЭईЭरЭ॔ЭॸЭজЭীЭ৤Э਄ЭਨЭੌЭ੬ЭઐЭ઴Э૘ЭૼЭଠЭୈЭ୨Э஌Э஬ЭௌЭ௰ЭఔЭ఼ЭౠЭಈЭನЭೌЭ೬ЭഐЭഴЭൔЭ൴ЭගЭ඼Э෠ЭคЭศЭ์Э๰ЭດЭິЭ໘Э໸Э༜ЭཀЭའЭ྄ЭྤЭ࿄Э࿨ЭဌЭဴЭၘЭၼЭႠЭჄЭშЭᄌЭᄬЭᅌЭᅰЭᆔЭᆸЭᇘЭᇼЭሠЭቀЭቤЭኄЭከЭዌЭደЭጐЭጴЭፘЭᎀЭᎠЭᏄЭᏬЭᐔЭᐸЭᑜЭᒄЭᒨЭᓌЭᓬЭᔔЭᔸЭᕠЭᖄЭᖨЭᗈЭᗬЭᘐЭᘰЭᙔЭᙸЭ᚜ЭᛀЭᛠЭᜀЭᜤЭᝈЭᝨЭឌЭឰЭ។Э៸Э᠜ЭᡀЭᡠЭᢀЭᢤЭᣈЭᣨЭᤌЭᤰЭᥔЭ᥸ЭᦜЭᧀЭ᧤ЭᨈЭᨬЭᩐЭᩴЭ᪘Э᪼Э᫤ЭᬈЭᬨЭᭌЭ᭰ЭᮔЭ᮸ЭᯘЭᰀЭᰤЭ᱌ЭᱸЭᲤЭ᳐Э᳸ЭᴠЭᵈЭᵴЭᶤЭᷘЭḐЭḼЭṠЭẐЭẸЭỨЭἘЭὄЭὴЭᾠЭῌЭῸЭ Э⁈Э⁨Э₈ЭЭЭЭЭЭЭЭЭЭЭЭЭЭЭ₨Э⃈Э⃨Э℈ЭℨЭⅈЭⅨЭↈЭ↨Э⁈Э⇈Э⇨Э∈Э∨Э≈Э≨Э⊈Э⊨Э⋈Э⋨Э⌈Э⌨Э⍈Э⍨Э⎈Э⎨Э ЭͰͰͰͰͰͰ휐ͯͰͰͰ휈ͯͰͰͰͰͰͰͰͰͰͰͰͰͰͰͰͰͰͰͰͰͰͰͰͰͰͰͰͰͰͰͰͰͰͰͰ횸ͯͰͰͰͰͰͰͰͰͰͰͰͰͰͰͰͰͰͰͰͰͰͰͰ휀ͯͰͰͰͰͰͰͰͰͰͰͰ훸ͯͰͰ훀ͯͰͰͰͰͰͰͰͰͰͰͰͰͰͰͰͰͰͰͰͰͰͰͰͰͰͰͰͰͰͰͰͰͰͰͰͰͰ훖ͯͰͰͰͰͰͰͰ훴ͯͰͰ훬ͯ훤ͯ훈ͯͰͰͰͰͰͰͰͰ훐ͯͰͰͰͰͰͰͰͰͰͰͰͰͰͰͰͰͰͰͰͰͰͰͰͰͰͰͰͰͰͰͰͰͰͰ훜ͯͰͰͰͰͰͰͰͰͰͰͰͰͰͰͰͰͰͰͰͰͰͰͰͰͰͰͰͰͰͰͰͰͰͰͰͰͰͰͰͰͰͰͰͰͰͰ휔ͯ層ͰͰͰͰͰͰͰͰͰͰͰͰͰͰͰͰ屠ͰͰͰ屢ͰͰꪾͯͰ黆ͯͰ휔ͯͰͰͰͰͰͰͰͰͰͰͰͰͰ焰ͯͰͰͰ́आ̅؃ȅĆȄ܆ЅЅԄЅЅԄЅІ܅Ѕ؄ЇԆࠈԄ܅܇؇؇؆؆؆̆ЃࠂІ؄̅Ѕԃ؅ЅĈ̅؃ࠇࠆ؃ԂȄਃԂ؆ԇ̆ȇІЃ̃ЄЉЅЄȄЃԄ؃̄̄ЇȆ؄ȈਆԈࠇ؄ਃआԄ؃̆Ԅ؄̃؆؃Є؇̇ЃȄЄ؆؆ԇЇԅ਄̅ԆЇःਇ༌਎ऊሎ᠕܎ଐᄒᄌఎሏāāāāāāāāāāāāāāāāȂȁĂȂāȁ$㬐$ހ#潨$俠$ʀȘƞĪ渀#μ#渀#Ψ#Ψ#Ϥ#渀#$Dļ׼㫈$篾DŸ炼眏ָּжж㳀QŵȀ颮ꗀؒ䪂놛棹欪ࣴ`5Qǂ몘ﻜ䪘֭햰֮֮֮֮֮꼀֮ꕠ֮묐֮ꠀ֮Ꙑ֮꜠֮ꤐ֮겐֮꩐֮궀֮ꑰ֮ꌰ֮ꊐ֮ꏐ֮ꆠ֮슀ٰ֮֮֮݀퇰֮ꮐ֮5ď炼眏ְִЮ๘Ю↨Ĉꌸ觐$㨸$ǃą∠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护$∥ꔐ˨˸ﳎ 扸$∠ꔐƠǛ̌︈ਢ ꗈᨀᄄc̤ﳖਢ!뎸ƠŠ̀ﳏਢ&quot;드ڀӼ͜ﳗ∠#룴hX̘ͼ&#10;Çǃǀ洸眏沠眏炨眏ஸꅘ洸眏沠眏炨眏୔ꅘ拼$挨$捔$掀$掬$揘$搄$搰$摜$撈$撴$擠$攌$攸$敤$斐$於$旨$昔$晀$晬$暘$曄$曰$朜$杈$杴$枠$柌$柸$栤$桐$桼$iÇƛ&#10;氠$r la importancia, alcances y gravedad que reviste la problemática de la Cuenca, debe crearse una Comisión Legislativa de la Cuenca Matanza-Riachuelo a los efectos de tener un mayor compromiso y control por parte del Poder Legislativo sobre el tema. Además, esta ￼￼￼￼￼￼￼￼￼￼￼￼￼￼￼￼￼￼￼￼￼￼￼￼￼￼￼￼￼￼￼￼￼￼￼￼￼￼￼￼￼￼￼￼￼￼￼￼￼￼￼￼￼￼￼￼￼￼￼￼￼￼￼￼￼￼￼￼￼￼￼￼￼￼￼￼￼￼￼￼￼￼￼￼￼￼￼￼￼￼￼￼￼￼￼￼￼￼￼￼￼￼￼￼￼￼￼￼￼￼￼￼￼￼￼￼￼￼￼￼￼ de facilitar la realización &#10;iǰThisDocumentičEn este contexto socio-ambiental, en Octubre de 2011 se sancionó la Ley 3947, que declaró, por el término de cinco años, la ‘emergencia social, urbanística, ambiental y sanitaria de la Cuenca Matanza-Riachuelo en la Ciudad Autónoma de Buenos Aires’; con el objeto de ‘deasegurar un ambiente sano, equilibrado y apto para el desarrollo humano presente y de las generaciones futuras. .’&#10;￼￼￼￼￼￼￼￼￼￼￼￼￼￼￼￼￼￼￼&#10;iŢწμ#㩘$䚸;䛉;背͵䚗;@㩘$樸Ͱ橺Ͱ檤Ͱ標Ͱ@玈$疈$㩘$ͼͼꭔͽͼ@㩘$ΌΌΌΌ@㩘$ͼͼ䤗;ḉ;@㩘$륗ͻ륝ͻ呜;뢱ͻΌ@㩘$判͵制͵噪͵嘸͵@䴨$樸Ͱ橺Ͱ檤Ͱ標Ͱ@ 䴨$쐐ͽ쐖ͽ瓻ͻ쏪ͽΌ@&#10;㩘$鋚ͽ鋠ͽ쐷ͽ鉧ͽΌ@㩘$㥜;㥨;㷻;㘰;@㩘$瞽͵矎͵睹͵澰͵@&#10;㩘$訒ͽ訜ͽ熡ͻ觴ͽ@㩘$ΌΌΌΌ@㩘$ΌΌΌΌΌ@鋐ͱDǾᅄᅨᅌᅜDĺကдŜдကдကеÌеကе က䀀ггैг䀀гņōŸЯȀǿĀЉ聐$聐$聜$¼в　в　ကааав$вͰͰͰͰͰͰ휐ͯͰͰͰ휈ͯͰͰͰͰͰͰͰͰͰͰͰͰͰͰͰͰͰͰͰͰͰͰͰͰͰͰͰͰͰͰͰͰͰͰͰ횸ͯͰͰͰͰͰͰͰͰͰͰͰͰͰͰͰͰͰͰͰͰͰͰͰ휀ͯͰͰͰͰͰͰͰͰͰͰͰ훸ͯͰͰ훀ͯͰͰͰͰͰͰͰͰͰͰͰͰͰͰͰͰͰͰͰͰͰͰͰͰͰͰͰͰͰͰͰͰͰͰͰͰͰ훖ͯͰͰͰͰͰͰͰ훴ͯͰͰ훬ͯ훤ͯ훈ͯͰͰͰͰͰͰͰͰ훐ͯͰͰͰͰͰͰͰͰͰͰͰͰͰͰͰͰͰͰͰͰͰͰͰͰͰͰͰͰͰͰͰͰͰͰ훜ͯͰͰͰͰͰͰͰͰͰͰͰͰͰͰͰͰͰͰͰͰͰͰͰͰͰͰͰͰͰͰͰͰͰͰͰͰͰͰͰͰͰͰͰͰͰͰ휔ͯ層ͰͰͰͰͰͰͰͰͰͰͰͰͰͰͰͰ屠ͰͰͰ屢ͰͰꪾͯͰ黆ͯͰ휔ͯͰͰͰͰͰͰͰͰͰͰͰͰͰ焰ͯͰͰͰЀȀĽကņƇ　вƃ　лƟɀ锘$bƚ䯔мƔ銸$礪䵕ᄴ͵ؗ͵⎺͸銘ꔀ$__SRP_⹳潤cƫ칐ъ0LԁԀ⹸᎝됥奴xὭϫԁԀ⹸᎝됥奴xὭȁကǿāĀNƽ$처ъꊀх鿸хАᩴƣꀀхꇰхꃸхꈸх 膨$ꄀхNď께 (Ă%H0#0#C:\WINDOWS\system32\stdole2.tlb#Ĝ露хꀀX獵慵楲ⵯ㠹ㄶ搱0鍂苈璏䏯ࢎ圵♻ᇣ綜✀਎르鍂苈璏䏯ࢎ圵♻ᇣ綜✀਎르ĮхȖȘȀȂȎȐȓ&#10; oc뛘$׸53ľ佴ミ끀#㟔 싘ъ1Ļ㼸щ橠瑫橌瑫樤瑫樄瑫槰瑫槜瑫榰瑫榔瑫榀瑫楰瑫楜瑫楀瑫⏴瑫睜瑫E뀀⒅ᖜ瑫ᖜ瑫擸мᖜ瑫ᖜ瑫ᖜ瑫ᖜ瑫ᖜ瑫ᖜ瑫ᖜ瑫  1Ũ㺬ヸ佈ミ㹼ヸ끀#ꗜヘмྀ š䓼ر痐ммz滐س튘#BŸ氨眏烨眏炔眏ŴҰ觰$ࡤﮤжࡼ﮼жࠤ@ﭤжؤ磻жڤƀ理ж࢘Ȁﯘжઘȴ﷘жೌз೜зжжжжж  YČ &#10;#侸$ؤжϐנϼ览$Bƶ覘$鉰$呀$Ƴ℠೴hX&#10;℠ീÐ°04&#10;℣ුpHTℤศ`႐p℥ศxℤศ4,တℤ๐hX¨တ´ℤຜhXÀတØ℣໨ Øတü$&#10;ℤ པðတĔℤ&#10;པĈတİ℥པĠŌ ϐCŚ ዐн俠⃐㫪ၩ〫鴰䌯尺樀㄀က䐀捯浵湥獴愠摮匠瑥楴杮s䐀̀Ѐ¾᐀䐀漀挀甀洀攀渀琀猀 愀渀搀 匀攀琀琀椀渀最猀☀䰀㄀က搀獥⹰牰獥慭n　̀Ѐ¾᐀搀攀猀瀀⸀瀀爀攀猀洀愀渀ᰀ娀㄀က䐀瑡獯搠⁥牰杯慲慭㨀̀Ѐ¾᐀䐀愀琀漀猀 搀攀 瀀爀漀最爀愀洀愀 䈀㄀က䴀捩潲潳瑦⨀̀Ѐ¾᐀䴀椀挀爀漀猀漀昀琀᠀䘀㄀က倀慬瑮汩慬sⰀ̀Ѐ¾᐀倀氀愀渀琀椀氀氀愀猀ᨀ䠀㄀က䰀来獩慬畴慲⸀̀Ѐ¾᐀䰀攀最椀猀氀愀琀甀爀愀ᨀCƙ뱸ͯ띐$銸$뛘$䦴м베ͯ봀ͯˀϡƬ㴣ﳻꃺၨ㢧㌫땱ቔΗ#ƩThisDocumentƢਂÀ䘀4!Č翿ƹC:\Archivos de programa\Archivos comunes\Microsoft Shared\OFFICE11\msxml5.dllcǂԬϡ銘$觐$ǟ˜ϡ䑰м鉰$Kǘͱ锘$ꋴ$*\CNormalb92ͱ굠$ˀϡƞKį闰$ͱͱͱ䁀$锼$߾䀛聀肐$锘$뗨$L거$雰$锐$럀$ڀӸ锐$ȐⰊЉӤӤ锘$宒唶碜ͱͱ隴$$h锐$H霤$Ü锘$ِ#иက࿿ČⰊ聰$聰$聼$▨л　л　ကйайကйл л@лdлл°лÐлðлĔлĸлŘлżлƜлǀлǠлȄлȨлɌлɰлʔлʸл˜л̀л̤л͈лͬлΐлδлϘлϼлРлфлѨлҌлҰлӔлӸлԜлՀлդлֈл֬лאл׸лؠлلл٨лڌлڰл۔л۸лܜл݀лݤлވлެлߐлߴл࠘л࠼лࡠлࢄлࢤлࣄлࣨлईлरл॔лॸлজлীл৤л਄лਨлੌл੬лઐл઴л૘лૼлଠлୈл୨л஌л஬лௌл௰лఔл఼лౠлಈлನлೌл೬лഐлഴлൔл൴лගл඼л෠лคлศл์л๰лດлິл໘л໸л༜лཀлའл྄лྤл࿄л࿨лဌлဴлၘлၼлႠлჄлშлᄌлᄬлᅌлᅰлᆔлᆸлᇘлᇼлሠлቀлቤлኄлከлዌлደлጐлጴлፘлᎀлᎠлᏄлᏬлᐔлᐸлᑜлᒄлᒨлᓌлᓬлᔔлᔸлᕠлᖄлᖨлᗈлᗬлᘐлᘰлᙔлᙸл᚜лᛀлᛠлᜀлᜤлᝈлᝨлឌлឰл។л៸л᠜лᡀлᡠлᢀлᢤлᣈлᣨлᤌлᤰлᥔл᥸лᦜлᧀл᧤лᨈлᨬлᩐлᩴл᪘л᪼л᫤лᬈлᬨлᭌл᭰лᮔл᮸лᯘлᰀлᰤл᱌лᱸлᲤл᳐л᳸лᴠлᵈлᵴлᶤлᷘлḐлḼлṠлẐлẸлỨлἘлὄлὴлᾠлῌлῸл л⁈л⁨л₈ллллллллллллллл₨л⃈л⃨л℈лℨлⅈлⅨлↈл↨л⁈л⇈л⇨л∈л∨л≈л≨л⊈л⊨л⋈л⋨л⌈л⌨л⍈л⍨л⎈л⎨л лͰͰͰͰͰͰ휐ͯͰͰͰ휈ͯͰͰͰͰͰͰͰͰͰͰͰͰͰͰͰͰͰͰͰͰͰͰͰͰͰͰͰͰͰͰͰͰͰͰͰ횸ͯͰͰͰͰͰͰͰͰͰͰͰͰͰͰͰͰͰͰͰͰͰͰͰ휀ͯͰͰͰͰͰͰͰͰͰͰͰ훸ͯͰͰ훀ͯͰͰͰͰͰͰͰͰͰͰͰͰͰͰͰͰͰͰͰͰͰͰͰͰͰͰͰͰͰͰͰͰͰͰͰͰͰ훖ͯͰͰͰͰͰͰͰ훴ͯͰͰ훬ͯ훤ͯ훈ͯͰͰͰͰͰͰͰͰ훐ͯͰͰͰͰͰͰͰͰͰͰͰͰͰͰͰͰͰͰͰͰͰͰͰͰͰͰͰͰͰͰͰͰͰͰ훜ͯͰͰͰͰͰͰͰͰͰͰͰͰͰͰͰͰͰͰͰͰͰͰͰͰͰͰͰͰͰͰͰͰͰͰͰͰͰͰͰͰͰͰͰͰͰͰ휔ͯ層ͰͰͰͰͰͰͰͰͰͰͰͰͰͰͰͰ屠ͰͰͰ屢ͰͰꪾͯͰ黆ͯͰ휔ͯͰͰͰͰͰͰͰͰͰͰͰͰͰ焰ͯͰͰͰ́आ̅؃ȅĆȄ܆ЅЅԄЅЅԄЅІ܅Ѕ؄ЇԆࠈԄ܅܇؇؇؆؆؆̆ЃࠂІ؄̅Ѕԃ؅ЅĈ̅؃ࠇࠆ؃ԂȄਃԂ؆ԇ̆ȇІЃ̃ЄЉЅЄȄЃԄ؃̄̄ЇȆ؄ȈਆԈࠇ؄ਃआԄ؃̆Ԅ؄̃؆؃Є؇̇ЃȄЄ؆؆ԇЇԅ਄̅ԆЇःਇ༌਎ऊሎ᠕܎ଐᄒᄌఎሏāāāāāāāāāāāāāāāāȂȁĂȂāȁ딀$겐$꺰$銸$껀$ꧨ$ʀȘƞƱ胘$ꋴ$胘"/>
        </w:smartTagPr>
        <w:smartTag w:uri="urn:schemas-microsoft-com:office:smarttags" w:element="PersonName">
          <w:smartTagPr>
            <w:attr w:name="ProductID" w:val="la Ciudad"/>
          </w:smartTagPr>
          <w:r w:rsidRPr="0078456C">
            <w:rPr>
              <w:rFonts w:ascii="Times New Roman" w:hAnsi="Times New Roman"/>
              <w:sz w:val="24"/>
              <w:szCs w:val="24"/>
            </w:rPr>
            <w:t>la Ciudad</w:t>
          </w:r>
        </w:smartTag>
        <w:r w:rsidRPr="0078456C">
          <w:rPr>
            <w:rFonts w:ascii="Times New Roman" w:hAnsi="Times New Roman"/>
            <w:sz w:val="24"/>
            <w:szCs w:val="24"/>
          </w:rPr>
          <w:t xml:space="preserve"> Autónoma</w:t>
        </w:r>
      </w:smartTag>
      <w:r w:rsidRPr="0078456C">
        <w:rPr>
          <w:rFonts w:ascii="Times New Roman" w:hAnsi="Times New Roman"/>
          <w:sz w:val="24"/>
          <w:szCs w:val="24"/>
        </w:rPr>
        <w:t xml:space="preserve"> de Buenos Aires y catorce Municipios de </w:t>
      </w:r>
      <w:smartTag w:uri="urn:schemas-microsoft-com:office:smarttags" w:element="PersonName">
        <w:smartTagPr>
          <w:attr w:name="ProductID" w:val="la Provincia"/>
        </w:smartTagPr>
        <w:r w:rsidRPr="0078456C">
          <w:rPr>
            <w:rFonts w:ascii="Times New Roman" w:hAnsi="Times New Roman"/>
            <w:sz w:val="24"/>
            <w:szCs w:val="24"/>
          </w:rPr>
          <w:t>la Provincia</w:t>
        </w:r>
      </w:smartTag>
      <w:r w:rsidRPr="0078456C">
        <w:rPr>
          <w:rFonts w:ascii="Times New Roman" w:hAnsi="Times New Roman"/>
          <w:sz w:val="24"/>
          <w:szCs w:val="24"/>
        </w:rPr>
        <w:t xml:space="preserve"> de Buenos Aires.</w:t>
      </w:r>
    </w:p>
    <w:p w:rsidR="00CB101A" w:rsidRPr="0078456C" w:rsidRDefault="00CB101A" w:rsidP="00CB101A">
      <w:pPr>
        <w:pStyle w:val="Sinespaciado1"/>
        <w:spacing w:line="360" w:lineRule="auto"/>
        <w:jc w:val="both"/>
        <w:rPr>
          <w:rFonts w:ascii="Times New Roman" w:hAnsi="Times New Roman"/>
          <w:sz w:val="24"/>
          <w:szCs w:val="24"/>
        </w:rPr>
      </w:pPr>
    </w:p>
    <w:p w:rsidR="00CB101A" w:rsidRPr="0078456C" w:rsidRDefault="00CB101A" w:rsidP="00CB101A">
      <w:pPr>
        <w:pStyle w:val="Sinespaciado1"/>
        <w:spacing w:line="360" w:lineRule="auto"/>
        <w:ind w:firstLine="708"/>
        <w:jc w:val="both"/>
        <w:rPr>
          <w:rFonts w:ascii="Times New Roman" w:hAnsi="Times New Roman"/>
          <w:sz w:val="24"/>
          <w:szCs w:val="24"/>
        </w:rPr>
      </w:pPr>
      <w:r w:rsidRPr="0078456C">
        <w:rPr>
          <w:rFonts w:ascii="Times New Roman" w:hAnsi="Times New Roman"/>
          <w:sz w:val="24"/>
          <w:szCs w:val="24"/>
        </w:rPr>
        <w:t xml:space="preserve">Durante mucho tiempo, gran parte de la sociedad y los gobiernos elegidos por esta, le dieron la espalda al Riachuelo, </w:t>
      </w:r>
      <w:r>
        <w:rPr>
          <w:rFonts w:ascii="Times New Roman" w:hAnsi="Times New Roman"/>
          <w:sz w:val="24"/>
          <w:szCs w:val="24"/>
        </w:rPr>
        <w:t xml:space="preserve">que </w:t>
      </w:r>
      <w:r w:rsidRPr="0078456C">
        <w:rPr>
          <w:rFonts w:ascii="Times New Roman" w:hAnsi="Times New Roman"/>
          <w:sz w:val="24"/>
          <w:szCs w:val="24"/>
        </w:rPr>
        <w:t>era un lugar ind</w:t>
      </w:r>
      <w:r>
        <w:rPr>
          <w:rFonts w:ascii="Times New Roman" w:hAnsi="Times New Roman"/>
          <w:sz w:val="24"/>
          <w:szCs w:val="24"/>
        </w:rPr>
        <w:t>eseable que no merecía ninguna clase de atención</w:t>
      </w:r>
      <w:r w:rsidRPr="0078456C">
        <w:rPr>
          <w:rFonts w:ascii="Times New Roman" w:hAnsi="Times New Roman"/>
          <w:sz w:val="24"/>
          <w:szCs w:val="24"/>
        </w:rPr>
        <w:t xml:space="preserve">. </w:t>
      </w:r>
      <w:r>
        <w:rPr>
          <w:rFonts w:ascii="Times New Roman" w:hAnsi="Times New Roman"/>
          <w:sz w:val="24"/>
          <w:szCs w:val="24"/>
        </w:rPr>
        <w:t>Se olvidaron de la</w:t>
      </w:r>
      <w:r w:rsidRPr="0078456C">
        <w:rPr>
          <w:rFonts w:ascii="Times New Roman" w:hAnsi="Times New Roman"/>
          <w:sz w:val="24"/>
          <w:szCs w:val="24"/>
        </w:rPr>
        <w:t xml:space="preserve"> población </w:t>
      </w:r>
      <w:r>
        <w:rPr>
          <w:rFonts w:ascii="Times New Roman" w:hAnsi="Times New Roman"/>
          <w:sz w:val="24"/>
          <w:szCs w:val="24"/>
        </w:rPr>
        <w:t xml:space="preserve">que </w:t>
      </w:r>
      <w:r w:rsidRPr="0078456C">
        <w:rPr>
          <w:rFonts w:ascii="Times New Roman" w:hAnsi="Times New Roman"/>
          <w:sz w:val="24"/>
          <w:szCs w:val="24"/>
        </w:rPr>
        <w:t>vivía en su cuenca –unos 800.000 habitantes, en el caso de nuestra ciudad- y padecía las consecuencias de la grave contaminación que se fue generando durante muchas décadas de descuido y manejo irresponsable de ese recurso natural y su entorno ambiental.</w:t>
      </w:r>
    </w:p>
    <w:p w:rsidR="00CB101A" w:rsidRPr="0078456C" w:rsidRDefault="00CB101A" w:rsidP="00CB101A">
      <w:pPr>
        <w:pStyle w:val="Sinespaciado1"/>
        <w:spacing w:line="360" w:lineRule="auto"/>
        <w:jc w:val="both"/>
        <w:rPr>
          <w:rFonts w:ascii="Times New Roman" w:hAnsi="Times New Roman"/>
          <w:sz w:val="24"/>
          <w:szCs w:val="24"/>
        </w:rPr>
      </w:pPr>
    </w:p>
    <w:p w:rsidR="00CB101A" w:rsidRPr="0078456C" w:rsidRDefault="00CB101A" w:rsidP="00CB101A">
      <w:pPr>
        <w:autoSpaceDE w:val="0"/>
        <w:autoSpaceDN w:val="0"/>
        <w:adjustRightInd w:val="0"/>
        <w:spacing w:line="360" w:lineRule="auto"/>
        <w:ind w:firstLine="708"/>
        <w:rPr>
          <w:color w:val="000000"/>
        </w:rPr>
      </w:pPr>
      <w:r w:rsidRPr="0078456C">
        <w:rPr>
          <w:color w:val="000000"/>
        </w:rPr>
        <w:t>En</w:t>
      </w:r>
      <w:r>
        <w:rPr>
          <w:color w:val="000000"/>
        </w:rPr>
        <w:t xml:space="preserve"> el mes de</w:t>
      </w:r>
      <w:r w:rsidRPr="0078456C">
        <w:rPr>
          <w:color w:val="000000"/>
        </w:rPr>
        <w:t xml:space="preserve"> julio de 2004 la problemática de </w:t>
      </w:r>
      <w:smartTag w:uri="urn:schemas-microsoft-com:office:smarttags" w:element="PersonName">
        <w:smartTagPr>
          <w:attr w:name="ProductID" w:val="la Cuenca"/>
        </w:smartTagPr>
        <w:r w:rsidRPr="0078456C">
          <w:rPr>
            <w:color w:val="000000"/>
          </w:rPr>
          <w:t>la Cuenca</w:t>
        </w:r>
      </w:smartTag>
      <w:r w:rsidRPr="0078456C">
        <w:rPr>
          <w:color w:val="000000"/>
        </w:rPr>
        <w:t xml:space="preserve"> fue llevada a instancias judiciales por un grupo de vecinos que presentaron una demanda –</w:t>
      </w:r>
      <w:r>
        <w:rPr>
          <w:color w:val="000000"/>
        </w:rPr>
        <w:t xml:space="preserve"> "</w:t>
      </w:r>
      <w:r w:rsidRPr="0078456C">
        <w:rPr>
          <w:color w:val="000000"/>
        </w:rPr>
        <w:t>Mendoza, Beatriz S. y otros c/Estado Nacional y otros s/Daños y perjuicios</w:t>
      </w:r>
      <w:r>
        <w:rPr>
          <w:color w:val="000000"/>
        </w:rPr>
        <w:t>"</w:t>
      </w:r>
      <w:r w:rsidRPr="0078456C">
        <w:rPr>
          <w:color w:val="000000"/>
        </w:rPr>
        <w:t xml:space="preserve">- </w:t>
      </w:r>
      <w:r>
        <w:rPr>
          <w:color w:val="000000"/>
        </w:rPr>
        <w:t xml:space="preserve"> </w:t>
      </w:r>
      <w:r w:rsidRPr="0078456C">
        <w:rPr>
          <w:color w:val="000000"/>
        </w:rPr>
        <w:t xml:space="preserve">en reclamo de la recomposición del ambiente y la creación de un fondo para financiar el saneamiento de </w:t>
      </w:r>
      <w:smartTag w:uri="urn:schemas-microsoft-com:office:smarttags" w:element="PersonName">
        <w:smartTagPr>
          <w:attr w:name="ProductID" w:val="la Cuenca.,"/>
        </w:smartTagPr>
        <w:r w:rsidRPr="0078456C">
          <w:rPr>
            <w:color w:val="000000"/>
          </w:rPr>
          <w:t>la Cuenca.,</w:t>
        </w:r>
      </w:smartTag>
      <w:r w:rsidRPr="0078456C">
        <w:rPr>
          <w:color w:val="000000"/>
        </w:rPr>
        <w:t xml:space="preserve"> responsabilizando de daños y perjuicios al Estado Nacional, </w:t>
      </w:r>
      <w:smartTag w:uri="urn:schemas-microsoft-com:office:smarttags" w:element="PersonName">
        <w:smartTagPr>
          <w:attr w:name="ProductID" w:val="la Provincia"/>
        </w:smartTagPr>
        <w:r w:rsidRPr="0078456C">
          <w:rPr>
            <w:color w:val="000000"/>
          </w:rPr>
          <w:t>la Provincia</w:t>
        </w:r>
      </w:smartTag>
      <w:r w:rsidRPr="0078456C">
        <w:rPr>
          <w:color w:val="000000"/>
        </w:rPr>
        <w:t xml:space="preserve"> de Buenos Aires, </w:t>
      </w:r>
      <w:smartTag w:uri="urn:schemas-microsoft-com:office:smarttags" w:element="PersonName">
        <w:smartTagPr>
          <w:attr w:name="ProductID" w:val="瑫㡘 뻀шaVęූЊ䀀䀀䀀䀀\??\C:\Documents and Settings\USUARIO\Datos de programa\Microsoft\Office\adhoc.rcdࣰܾƲðCΈᕑƐ`` ￼ ✀퀀翽＞‟ĠVţ⃘睋Ⰺźla Audiencia PúblicaŲ㳄ヸ쑘#㰔ヸ买ミ쏨#퀨#뒘#딈#Ɗ㳄ヸ큨#㰔ヸ买ミ쿨#킘#뒘#딈#Ƃ큸#Ÿƀ랰#垸#Ɯ㳄ヸ탘#㰔ヸ买ミ퀨#턈#뒘#딈#Ɣ탨#Ÿƒ랰#뜀#Ʈ㳄ヸ텈#㰔ヸ买ミ킘#텸#뒘#딈#Ʀ텘#ŸƤ랰#埠#Ơ㳄ヸ톸#㰔ヸ买ミ턈#퇨#뒘#딈#Ƹ퇈#Ÿƶ랰#뗈#Ʋ㳄ヸ툨#㰔ヸ买ミ텸#틈#뒘#딈#Ǌ툸#Ÿǈ랰#뗨#Ǆ佴ミ끀# 븤ш擈سǁ&#10;socioÜ螨$쌠ъǚ烼瑫睜瑫yǖ㳄ヸ팈#㰔ヸ买ミ퇨#펨#뒘#딈#Ǯ팘#ŸǬ랰#埠#Ǩ撤س攘س掠سǥ-ǠްذǾ푨#쀎Ǻ㳄ヸ폨#㰔ヸ买ミ틈#ꌰ뒘#딈#ǲ폸#Ÿǰ랰#坨#Č佴ミ끀#懔س撀سĉ,ĄᔨଟᔨଟĂ쀉ī㕫üĤĞ㳄ヸ詠ص㰔ヸ买ミ묈ଖ홈#뒘#딈#Ė졸#᱘଱Ĕ&#10;ｐ$keValue1Đᦰೢ೥箈ೢĨ淀ତ儐଴Ħࡐே倠㿸Ģ㳄ヸ錠କ㰔ヸ买ミ計ଟ褈ଟ뒘#딈#ĺ檐цĸ&#10;#俠⃐㫪ၩ〫鴰zĴla Audiencia PúblicaŌؠذ#Ŋࢀే倠㿸ņ㳄ヸ趀ص㰔ヸ买ミ품#먠ଖ뒘#딈#^껈 預ଲŜ&#10;覀瑈фValue2zŘ쭘ଛШнŐ㇐н\Ů߬ఇ倠㿸ŪalcancesŧunaŢ#ퟘ#Š#Key1#궰#ż㳄ヸ#㰔ヸ买ミ慨ତх딈#Ŵ଻\Ų&#10;豐俠⃐㫪ၩ〫鴰Ǝ랰#띘#Ɔ#䁈ଜƄ&#10;흸#keValue1#ƀ窬ೢꨠ ỠೢƝ佴ミ끀#`逬м竐ೢƖ#랰#塘#ƒ䓠ଚᛈೢƪƨ#랰#ሸƤ㳄ヸ훸#㰔ヸ买ミ敘ଗ뮈ଖ爈цꕸ#Ƽ꩐ъ#ƺ#랰#띘#ƶ䓠ଚ궀#ǎ괐ط#ǌ#랰#堰#ǈ㳄ヸ䁈ଜ㰔ヸ买ミ衠ଟ맠ଖ뒘#딈#ǀ몈ଖ#Ǟ#랰#첈#ǚ䓠ଚ험#ǒ暘ଗŸǐ￨س랰#塘#Ǭ㳄ヸ䇨м㰔ヸ买ミ茐صꪐъх딈#ǤхGǢﾨ1&quot;Ǿ,$ԁԀ⹸᎝됥奴xὭϫ0ǹ#|ǵdÈĬƐǴɘʼ̠΄ϨьČ醘ͯ醈ͯ酸ͯ酠ͯ寀ΑVĉඟ☊ 䀀䀀䀀䀀 !&quot;#$%&amp;'()*+,-./0123456789:;&lt;=&gt;?@ABCDEFGHIJKLMNOPQRSTUVWXYZ[\]^_`abcdefghijklmnopqrstuvwxyz{|}~€‚ƒ„…†‡ˆ‰Š‹ŒŽ‘’“”•–—˜™š›œžŸ ¡¢£¤¥¦§¨©ª«¬­®¯°±²³´µ¶·¸¹º»¼½¾¿ÀÁÂÃÄÅÆÇÈÉÊËÌÍÎÏÐÑÒÓÔÕÖ×ØÙÚÛÜÝÞßàáâãäåæçèéêëìíîïðñòóôõö÷øùúûüýþÿࣰܾƲðCΈᕑƐ`` ￼ ✀퀀翽＞‟ĠVVœඞ┊䀀䀀䀀䀀&gt;ͨͨࣜܡƻÜW̵ᒌƐ`` ￼ ᜀ퀀翽＞‟ĠVƽ怨ͱ怘ͱ怀ͱ뛘$￳恐ͱƵ綏憄⧿ᇔꦗက❚떙㞃坟烈䟈嶮ꂑἚ鉵ǌअÀ䘀# ǈ棰瑫椔瑫⏴瑫&quot;睜瑫컘&quot; ǁӯÀ䘀Vǝී簊)ࣰ䀀䀀䀀䀀輀⎐＞ἠ洜聱怀怀怀怀怀怀怀怀怀怀怀怀怀怀怀怀怀怀怀怀怀怀怀怀怀怀怀怀怀怀怀怀⎐⎐⵰䜰䜰燐啠ᡰ⪠⪠㇐䫀⎐⪠⎐⎐䜰䜰䜰䜰䜰䜰䜰䜰䜰䜰⎐⎐䫀䫀䫀䜰臰啠啠屰屰啠丰掐屰⎐䀀啠䜰檠屰掐啠掐屰啠丰屰啠磐啠啠丰⎐⎐⎐㰐䜰⪠䜰䜰䀀䜰䜰⎐䜰䜰ᱰᱰ䀀ᱰ檠䜰䜰䜰䜰⪠䀀⎐䜰䀀屰䀀䀀䀀⫀⅀⫀䫀怀䜰怀ᱰ䜰⪠耀䜰䜰⪠耀啠⪠耀怀丰怀怀ᱰᱰ⪠⪠Ⳑ䜰耀⪠耀䀀⪠磐怀䀀啠⎐⪠䜰䜰䜰䜰⅀䜰⪠幐⽠䜰䫀⪠幐䚰㌰䙀⪠⪠⪠䧀䓀⎐⪠⪠⻀䜰櫀櫀櫀丰啠啠啠啠啠啠耀屰啠啠啠啠⎐⎐⎐⎐屰屰掐掐掐掐掐䫀掐屰屰屰屰啠啠丰䜰䜰䜰䜰䜰䜰燐䀀䜰䜰䜰䜰⎐⎐⎐⎐䜰䜰䜰䜰䜰䜰䜰䙀丰䜰䜰䜰䜰䀀䜰䀀ࣰܾƲðCΈೊƐ`` ￼ ÿ✀퀀翽＞‟ĠVVħෘ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䜰䜰燐啠ᡰ্ࠋǂǍӍࣨƐ`` ᜀ퀀翽＞‟䀀啠䜰檠屰掐Ġ屰啠VVűඖḊ)䀀䀀䀀䀀ð0＞ἠ洜聱0@P``  @@`p0@00``````````00pppP°pp@PpÀp`°@0@``@P`P`P@P`00`0``p`@P@``Pp`` ```@`PÀ``@À`@°@@`P@`À@ÀP@`0@````0P@@`p@`Pp@@@p`0@@0`P°pppp@@@@pp`PPPPPPPPPPP0000```````p`````pppƐ`` ￼ ᜀ＞‟ĠVǛ﹠$첔뺺峓䙢ㇳ䦙椶殷竨☬䌞ᆑ瓉랶쏊Etiqueta inteligente!ŬĤ ǫ癀瑫睜瑫毰瑫ᖜ瑫셠رᖜ瑫  ǠEĤ ǹԁԀ⹸᎝됥奴xὭϫǲ述瀈#圠#allďৰÀ䘀ÏVĈචఊ)䀀䀀䀀䀀ð0＞ἠ洜聱00`pp0@@Pp0@00pppppppppp00ppppÀp`0pp pÀpp@0@pp@ppppp@pp00p0°ppppPp@p` p``P0Ppp0p`Àpp@°@Ðp00``@pÀ@Àp@°`p00pppp0p@@pp@pPp@@@pp0@@@p   pÐpppp0000ppppppppp°ppppp0000ppppppppppppp`p` ʼ`` ￼ ✀＞‟ĠVVŒඤଊ)䀀䀀䀀䀀ð0＞ἠ洜聱00@pp° @@Pp0@00pppppppppp00ppppÀpp0`ppp°ppp000Pp@pp`pp0pp00`0°pppp@p0pPPPP@0@pp0p@Àpp@°@Àp00@@@pÀ@Àp@°Pp00pppp0p@@pp@pPp@@@p`0@@@p   pppppppÀ0000pppppppp°`pppp0000pppppppppppppPpP0 Ɛ`` ￼ ✀＞‟pp ĠVVƼඎᴊ)䀀䀀䀀䀀ð0＞ἠ暜聱0@```°0@@`0@00``````````@@`°pppp@Pp pp`pp p`p@0PP`@``P`P0``00`0````PP0``PPPP0Pp`@`p°``@À`@°p@@pp@`°@ÀP@P`0P````0`@0`@`Pp@0@p`0@@@``pppppp°pppp@@@@`p```````PPPPP0000```````p`````P`P Ɛ`` ￼ ÿᜀ＞‟`pĠkVĆ俠⃐㫪ၩ〫鴰䌯尺樀㄀က䐀捯浵湥獴愠摮匠瑥楴杮s䐀̀Ѐ¾᐀䐀漀挀甀洀攀渀琀猀 愀渀搀 匀攀琀琀椀渀最猀☀㰀㄀က唀啓剁佉☀̀Ѐ¾᐀唀匀唀䄀刀䤀伀ᘀ娀㄀က䐀瑡獯搠⁥牰杯慲慭㨀̀Ѐ¾᐀䐀愀琀漀猀 搀攀 瀀爀漀最爀愀洀愀 䈀㄀က䴀捩潲潳瑦⨀̀Ѐ¾᐀䴀椀挀爀漀猀漀昀琀᠀㐀㄀က圀牯d ̀Ѐ¾᐀圀漀爀搀᐀ꠀ㘁䜀甀愀爀搀愀搀漀 挀漀渀 䄀甀琀漀爀爀攀挀甀瀀攀爀愀挀椀渀 搀攀 䐀漀挀甀洀攀渀琀漀 匀愀渀攀愀洀椀攀渀琀漀 搀攀氀 刀椀愀挀栀甀攀氀漀 ⴀ 倀氀愀琀愀昀漀爀洀愀 攀氀攀挀琀漀爀愀氀⸀愀猀搀̀Ѐ¾᐀䜀甀愀爀搀愀搀漀 挀漀渀 䄀甀琀漀爀爀攀挀甀瀀攀爀愀挀椀渀 搀攀 䐀漀挀甀洀攀渀琀漀 匀愀渀攀愀洀椀攀渀琀漀 搀攀氀 刀椀愀挀栀甀攀氀漀 ⴀ 倀氀愀琀愀昀漀爀洀愀 攀氀攀挀琀漀爀愀氀⸀愀猀搀퀀관­kŽ ࡰذ俠⃐㫪ၩ〫鴰䌯尺尀㄀䌀眾Ⴀ䐀䍏䵕繅1䐀̀Ѐ䎾鴾랜籠ᒙ䐀漀挀甀洀攀渀琀猀 愀渀搀 匀攀琀琀椀渀最猀᠀㰀㄀눀뙄ဝ唀啓剁佉☀̀Ѐ䎾眾랠아ᒙ唀匀唀䄀刀䤀伀ᘀƃ蛠ଟዀн²Ɓ⸶尰潃浭湯钠ͯ钐ͯ8锘ͯ锘ͯ锘ͯ锘ͯ锘ͯ²ŏȈцC?\Archivos de programa\Archivos comunes\Microsoft Shared\OFFICE11\MSO.DLLc릘لXřꝭ럶苅䌩說ꟽ౶뱒WinSta0\Default°°̃À䘀D:\DOCUMENTOS\RIACHUELO\PROYECTO DE LEY MODIFICACIÓN LEY 3947 - FUNDAMENTOS.DOCDD䕍坏À䘀ꡝꝹꗒ⼝솹轲ꥡ順଄ਰ袳⡌❙亅ĘĘ䕍坏À䘀̃À䘀Ŵ&quot;㩄䑜䍏䵕繅就䥒䍁啈ㅾ停佒䕙繃⸱佄C¤D:\DOCUMENTOS\Riachuelo\Proyecto de Ley Modificación Ley 3947 - Fundamentos.docꔀ쟆皻Ǐ&amp;￼￼￼￼￼￼￼￼￼￼￼￼￼￼￼￼￼￼￼￼￼￼￼￼￼￼&#10;Xơ( Ѐ晦晦晦晦晦龟覉覉覉覉覉袈薅肀空z祹y晦晦晦䱌L晦ꊢ¢죈ÚÚÚÚÚÚÚÚÚ讋晦晦晦偐P偐Pꊢ¢ÞāÞᤙÞÞÞÞÞÞ쓂Þ醑晦呔T呔T呔T呔T呔Tââ筻â䡈ââââ讋â᠘â鎓晦奙Y奙Y奙Y奙Y奙Y奙Yæææ汬æ橪ææԄæḞæ辏晦嵝]嵝]嵝]嵝]嵝]êêê뺾ê偐ê꒤êêêê閕晦晦晦扢b扢bꊢ¢ííííííííí题晦晦晦晦f晦ꊢ¢ñññññññññ隖晦晦鷐Y闈Q证G皯4殧+憞 墖傏⼶õõõõõ骚晦晦ꋔ^êëëêêê咔â鎓蒄蒄蒄ꂠ 鷐Y闈Q证G皯4殧+憞 墖傏ò妘æ견¬öö헕Õ鮛ꋔ^êëëêêê咔÷悝è견¬﫺úÙ骚橪&#10;ꟗcñ궭­놱±놱±òò妘ﯻû斢%æ견¬췍Í骚晦晦ꯛf÷÷÷÷÷÷悝皯4殦*ꂠ ꦩ¥骚晦晦晦껞i쯋Ë쟇Çﯻûﯻû皴6ﯻû斢%晦晦晦晦晦晦晦晦뇠l곛gꛖa铈Q諀G膸&gt;皯4殦*晦晦晦晦晦晦晦晦Ļ(@ÿøèààèÀÀ̀܀＀＀Ŋ(@ÿǀǀǀǀǀǀǀǀǀǀĀ̀܀ༀ῀㿀ŝ(@ÿྀྀྀྀྀྀྀྀྀༀĀþǿŬ(@ÿ羀羀àǠϠ߸࿸ſ&#10;ƈ#Ž餀㓸$炠#allŶ( Ѐ晦晦銒鎓貌覉覉覉覉覉袈薅肀空z祹y晦晦晦鶝ìéèèæåãâßÝÙ讋晦晦晦ꊢ¡êᔶ¼벻èèèæåâàÜÚ醑晦晦晦ꞧ¦ìന¼ἹÇ퇆Ðééèæã컍ÔÛ鎓晦晦晦ꢨ§õñ䱠Ö祸Ç퇉ñíçØ직è繾¯Ý辏晦晦晦ꢨ§粒ùøå员Ï㌯½ꮦË婴Ü㽚Í1Ø࠸Ðâ閕晦晦晦ꦩ¨﷽ýﳼüöꊞü䉅ô훌ñ㑜ã讝û쎼â탎äê题晦晦晦ꪪ©﻾þ﻾þ﷽ýû䝓Þ敶ßõ林ôóóï隖晦晦晦ꪪ©ÿÿÿ林ù幷Ý坳ñ﷽ýﯻû粒ù÷ö骚晦晦晦ꦩ©ÿÿÿ﫼þ海ï웍Û﻾þ﷽ýﯻû粒ùðꂠ 晦ü¶¶¶¶¶¶¶ò鎓蒄蒄蒄蒄鞗晦ㄱüüüüüüü¶ò견¬ÿﯻûí컎Î晦晦ㄱüüüüüüü¶ò견¬ﯻûõ컎Î晦晦晦ㄱüㄱüㄱüㄱüㄱüㄱüㄱüüÿ견¬õ컎Î晦晦晦晦晦晦鎓ÿÿÿÿÿÿ견¬훖Ö晦晦晦晦晦晦晦ꂠ ꂠ ꂠ ꂠ ꂠ ꂠ 鎓ꂠ 晦晦晦晦晦晦ǰ(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晦晦晦晦晦晦晦땇âﾋÿｧÿ､ÿוֹÿ祿ÿ祿ÿÿ츍ÿ晦晦晦晦晦晦晦晦쭣ù쭣ù쭣ù쭣ù쭣ù쭣ù쭣ù晦Ɗ( Ѐ晦獳s獳s歫k歫k歫k歫k歫k捣c晦晦晦晦晦晦晦晦獳sÿ䉊Îÿÿÿÿ歫k晦晦晦晦晦晦晦晦筻{ÿ䉂½ᤡ­ï÷ÿ歫k獳s獳s歫k歫k歫k歫k歫k晦筻{ÿ÷℩µᤡ­蒄Îÿ歫kÞÞÞÞÖ훖Ö歫k晦蒄ÿ÷蒄Ö­ꖥÖÿ歫kææÞÞ붵Å컅Î歫k晦蒄ïÖÖ䩊½ᤡµ÷獳s獫Å떽Ö貔Î婫Å℺µꖭÎ歫kᤡcᤙkᤡsᤡsᤡkꖥµ鲜½궭µ獳sㄱÎ钔Ö᥂Ö䩣Ö捳Î엎Þ獳sïæÅ½蒄筻{筻{筻{㩊Þ玄Þ엎ïïïï獳s䉂Öㄺµ䩊Ö䉊Å䉊­蒄ïꖥ¥￷÷䩣Ö捻æÿÿÿ÷獳s晦貌貌貌貌貌貔컎æ업æ剣Ö컖ÞÞÞÞ훖Ö獳s晦晦晦æµµµµµ࠙­Ö筻{筻{筻{筻{筻{晦晦晦℩÷÷÷÷÷÷࠙¥Ö蒄ÿ÷업Å晦晦晦晦ᤩï÷÷ïïïÖÞ蒄÷붽½晦晦晦晦晦晦晦貌업ÿ업ÿ업ÿ붽ÿæ蒄컎Î晦晦晦晦晦晦晦晦貌貌貌貌貌貌貌晦晦晦晦晦晦晦晦晦晦晦晦晦晦晦晦晦晦晦晦Ą( Ѐ晦獳s獳s歫k歫k歫k歫k歫k捣c晦晦晦晦晦晦晦晦獳sÿ䉊Îÿÿÿÿ歫k晦晦晦晦晦晦晦晦筻{ÿ䉂½ᤡ­ï÷ÿ歫k獳s獳s歫k歫k歫k歫k歫k晦筻{ÿ÷℩µᤡ­蒄Îÿ歫kÞÞÞÞÖ훖Ö歫k晦蒄ÿ÷蒄Ö­ꖥÖÿ歫kææÞÞ붵Å컅Î歫k晦蒄ïÖÖ䩊½ᤡµ÷獳s獫Å떽Ö貔Î婫Å℺µꖭÎ歫kᤡcᤙkᤡsᤡsᤡkꖥµ鲜½궭µ獳sㄱÎ钔Ö᥂Ö䩣Ö捳Î엎Þ獳sïæÅ½蒄筻{筻{筻{㩊Þ玄Þ엎ïïïï獳s䉂Öㄺµ䩊Ö䉊Å䉊­蒄ïꖥ¥￷÷䩣Ö捻æÿÿÿ÷獳s晦貌貌貌貌貌貔컎æ업æ剣Ö컖ÞÞÞÞ훖Ö獳s晦晦晦æµµµµµ࠙­Ö筻{筻{筻{筻{筻{晦晦晦℩÷÷÷÷÷÷࠙¥Ö蒄ÿ÷업Å晦晦晦晦ᤩï÷÷ïïïÖÞ蒄÷붽½晦晦晦晦晦晦晦貌업ÿ업ÿ업ÿ붽ÿæ蒄컎Î晦晦晦晦晦晦晦晦貌貌貌貌貌貌貌晦晦晦晦晦晦晦晦晦晦晦晦晦晦晦晦晦晦晦晦ƞ(@ÿ羀羀àǠϠ߸࿸Ƒ(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ī(@ÿྀྀྀྀྀྀྀྀþþĺ( Ѐ晦晦銒鎓貌覉覉覉覉覉袈薅肀空z祹y晦晦晦鶝ìéèèæåãâßÝÙ讋晦晦晦ꊢ¡êᔶ¼벻èèèæåâàÜÚ醑晦晦晦ꞧ¦ìന¼ἹÇ퇆Ðééèæã컍ÔÛ鎓晦晦晦ꢨ§õñ䱠Ö祸Ç퇉ñíçØ직è繾¯Ý辏晦晦晦ꢨ§粒ùøå员Ï㌯½ꮦË婴Ü㽚Í1Ø࠸Ðâ閕晦晦晦ꦩ¨﷽ýﳼüöꊞü䉅ô훌ñ㑜ã讝û쎼â탎äê题晦晦晦ꪪ©﻾þ﻾þ﷽ýû䝓Þ敶ßõ林ôóóï隖晦晦晦ꪪ©ÿÿÿ林ù幷Ý坳ñ﷽ýﯻû粒ù÷ö骚晦晦晦ꦩ©ÿÿÿ﫼þ海ï웍Û﻾þ﷽ýﯻû粒ùðꂠ 晦ü¶¶¶¶¶¶¶ò鎓蒄蒄蒄蒄鞗晦ㄱüüüüüüü¶ò견¬ÿﯻûí컎Î晦晦ㄱüüüüüüü¶ò견¬ﯻûõ컎Î晦晦晦ㄱüㄱüㄱüㄱüㄱüㄱüㄱüüÿ견¬õ컎Î晦晦晦晦晦晦鎓ÿÿÿÿÿÿ견¬훖Ö晦晦晦晦晦晦晦ꂠ ꂠ ꂠ ꂠ ꂠ ꂠ 鎓ꂠ 晦晦晦晦晦晦ƴ(@ÿǀǀǀǀǀǀǀǀǀǀĀ̀܀ༀ῀㿀Ǉ(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Ł(@ÿྀྀྀྀྀྀྀྀþþŐ(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晦晦晦晦晦晦晦땇âﾋÿｧÿ､ÿוֹÿ祿ÿ祿ÿÿ츍ÿ晦晦晦晦晦晦晦晦쭣ù쭣ù쭣ù쭣ù쭣ù쭣ù쭣ù晦Ǫ(@ÿྀྀྀྀྀྀྀྀྀༀĀþǿǽ( Ѐ晦獳s獳s歫k歫k歫k歫k歫k捣c晦晦晦晦晦晦晦晦獳sÿ䉊Îÿÿÿÿ歫k晦晦晦晦晦晦晦晦筻{ÿ䉂½ᤡ­ï÷ÿ歫k獳s獳s歫k歫k歫k歫k歫k晦筻{ÿ÷℩µᤡ­蒄Îÿ歫kÞÞÞÞÖ훖Ö歫k晦蒄ÿ÷蒄Ö­ꖥÖÿ歫kææÞÞ붵Å컅Î歫k晦蒄ïÖÖ䩊½ᤡµ÷獳s獫Å떽Ö貔Î婫Å℺µꖭÎ歫kᤡcᤙkᤡsᤡsᤡkꖥµ鲜½궭µ獳sㄱÎ钔Ö᥂Ö䩣Ö捳Î엎Þ獳sïæÅ½蒄筻{筻{筻{㩊Þ玄Þ엎ïïïï獳s䉂Öㄺµ䩊Ö䉊Å䉊­蒄ïꖥ¥￷÷䩣Ö捻æÿÿÿ÷獳s晦貌貌貌貌貌貔컎æ업æ剣Ö컖ÞÞÞÞ훖Ö獳s晦晦晦æµµµµµ࠙­Ö筻{筻{筻{筻{筻{晦晦晦℩÷÷÷÷÷÷࠙¥Ö蒄ÿ÷업Å晦晦晦晦ᤩï÷÷ïïïÖÞ蒄÷붽½晦晦晦晦晦晦晦貌업ÿ업ÿ업ÿ붽ÿæ蒄컎Î晦晦晦晦晦晦晦晦貌貌貌貌貌貌貌晦晦晦晦晦晦晦晦晦晦晦晦晦晦晦晦晦晦晦晦ŷ(@ÿ羀羀àǠϠ߸࿸Ɔ( Ѐ晦晦晦晦晦龟覉覉覉覉覉袈薅肀空z祹y晦晦晦䱌L晦ꊢ¢죈ÚÚÚÚÚÚÚÚÚ讋晦晦晦偐P偐Pꊢ¢ÞāÞᤙÞÞÞÞÞÞ쓂Þ醑晦呔T呔T呔T呔T呔Tââ筻â䡈ââââ讋â᠘â鎓晦奙Y奙Y奙Y奙Y奙Y奙Yæææ汬æ橪ææԄæḞæ辏晦嵝]嵝]嵝]嵝]嵝]êêê뺾ê偐ê꒤êêêê閕晦晦晦扢b扢bꊢ¢ííííííííí题晦晦晦晦f晦ꊢ¢ñññññññññ隖晦晦鷐Y闈Q证G皯4殧+憞 墖傏⼶õõõõõ骚晦晦ꋔ^êëëêêê咔â鎓蒄蒄蒄ꂠ 鷐Y闈Q证G皯4殧+憞 墖傏ò妘æ견¬öö헕Õ鮛ꋔ^êëëêêê咔÷悝è견¬﫺úÙ骚橪&#10;ꟗcñ궭­놱±놱±òò妘ﯻû斢%æ견¬췍Í骚晦晦ꯛf÷÷÷÷÷÷悝皯4殦*ꂠ ꦩ¥骚晦晦晦껞i쯋Ë쟇Çﯻûﯻû皴6ﯻû斢%晦晦晦晦晦晦晦晦뇠l곛gꛖa铈Q諀G膸&gt;皯4殦*晦晦晦晦晦晦晦晦Ā(@ÿøèààèÀÀ̀܀＀＀ēࢤϡ㨐$ި$Ĭ֘ϡ怠㿸Ĩ佴ミ끀#1瘝㕠$ ĥ㺬ヸ佈ミ㹼ヸ끀#ꗜヘ㖨$뒿² ĺ㖄$㙈$䳐뒿²뒿²ķ佴ミ끀#6х㗸$ İ㺬ヸ佈ミ㹼ヸ끀#ꗜヘ㙀$뒿² ŉ㘜$㛠$㖰$뒿²뒿²ł佴ミ끀#9㜄$㚐$ ş㺬ヸ佈ミ㹼ヸ끀#ꗜヘ㛘$뒿² Ŕ㚴$㞠$㙈$뒿²ősancionó²뒿²Ū佴ミ끀#Bꮄ 㝐$ ŧ㺬ヸ佈ミ㹼ヸ끀#ꗜヘ㞘$뒿² ż㝴$㠸$㛠$뒿²Ź佴ミ끀#E痤ф㟨$ Ų㺬ヸ佈ミ㹼ヸ끀#ꗜヘ㠰$뒿² Ƌ㠌$㣐$㞠$뒿²뒿²Ƅ佴ミ끀#I呄м㢀$ Ɓ㺬ヸ佈ミ㹼ヸ끀#ꗜヘ㣈$뒿² Ɩ㢤$㥨$㠸$뒿²뒿²Ɠ佴ミ끀#Mм㤘$ Ƭ㺬ヸ佈ミ㹼ヸ끀#ꗜヘ㥠$뒿² ƥ㤼$㦸$㣐$ǰǰƾ佴ミ끀#O㧜$ƻ㥨$ƴqueüĤƳɀ䁀$ǎ݄ϡ㨸$㓸$ǋפϡ呀$㨐$Ǆ渀#წ渀#იიᅸ渀#䶘$䶘$䶼$$ǖǓ　ЭǯȄȆȈȊ¢Ǫ䀘$㊸Cᨰ㭀$㭔$㭨$㭼$㮐$㮤$㮸$㯌$㯠$㯴$㰈$㰜$㰰$㱄$㱘$㱬$㲀$㲔$㲨$㲼$㳐$㳤$㳸$㴌$㴠$㴴$㵈$㵜$㵰$㶄$㶘$㶬$㷀$㷔$㷨$㷼$㸐$㸤$㸸$㹌$㹠$㹴$㺈$㺜$㺰$㻄$㻘$㻬$㼀$㼔$㼨$㼼$㽐$㽤$㽸$㾌$㾠$㾴$㿈$㿜$㿰$㬬$銸$ƞ¢ƈ䄘$ͱͱͱ锘$䁤$߾䀛聀㧰$䁀$$Lސ$䈘$䀸$ぐмڀ԰䀸$ȐⰊЉӤӤ䁀$宒唶&#10;ￚͱͱ䇜$&#10;䋰мt䀸$T䉌$Ü䁀$׈#Ъက࿿čⰊ㫰$㫰$㫼$◌Э　Э　ကЫдЫကЫЭ Э@ЭdЭЭ°ЭÐЭðЭĔЭĸЭŘЭżЭƜЭǀЭǠЭȄЭȨЭɌЭɰЭʔЭʸЭ˜Э̀Э̤Э͈ЭͬЭΐЭδЭϘЭϼЭРЭфЭѨЭҌЭҰЭӔЭӸЭԜЭՀЭդЭֈЭ֬ЭאЭ׸ЭؠЭلЭ٨ЭڌЭڰЭ۔Э۸ЭܜЭ݀ЭݤЭވЭެЭߐЭߴЭ࠘Э࠼ЭࡠЭࢄЭࢤЭࣄЭࣨЭईЭरЭ॔ЭॸЭজЭীЭ৤Э਄ЭਨЭੌЭ੬ЭઐЭ઴Э૘ЭૼЭଠЭୈЭ୨Э஌Э஬ЭௌЭ௰ЭఔЭ఼ЭౠЭಈЭನЭೌЭ೬ЭഐЭഴЭൔЭ൴ЭගЭ඼Э෠ЭคЭศЭ์Э๰ЭດЭິЭ໘Э໸Э༜ЭཀЭའЭ྄ЭྤЭ࿄Э࿨ЭဌЭဴЭၘЭၼЭႠЭჄЭშЭᄌЭᄬЭᅌЭᅰЭᆔЭᆸЭᇘЭᇼЭሠЭቀЭቤЭኄЭከЭዌЭደЭጐЭጴЭፘЭᎀЭᎠЭᏄЭᏬЭᐔЭᐸЭᑜЭᒄЭᒨЭᓌЭᓬЭᔔЭᔸЭᕠЭᖄЭᖨЭᗈЭᗬЭᘐЭᘰЭᙔЭᙸЭ᚜ЭᛀЭᛠЭᜀЭᜤЭᝈЭᝨЭឌЭឰЭ។Э៸Э᠜ЭᡀЭᡠЭᢀЭᢤЭᣈЭᣨЭᤌЭᤰЭᥔЭ᥸ЭᦜЭᧀЭ᧤ЭᨈЭᨬЭᩐЭᩴЭ᪘Э᪼Э᫤ЭᬈЭᬨЭᭌЭ᭰ЭᮔЭ᮸ЭᯘЭᰀЭᰤЭ᱌ЭᱸЭᲤЭ᳐Э᳸ЭᴠЭᵈЭᵴЭᶤЭᷘЭḐЭḼЭṠЭẐЭẸЭỨЭἘЭὄЭὴЭᾠЭῌЭῸЭ Э⁈Э⁨Э₈ЭЭЭЭЭЭЭЭЭЭЭЭЭЭЭ₨Э⃈Э⃨Э℈ЭℨЭⅈЭⅨЭↈЭ↨Э⁈Э⇈Э⇨Э∈Э∨Э≈Э≨Э⊈Э⊨Э⋈Э⋨Э⌈Э⌨Э⍈Э⍨Э⎈Э⎨Э ЭͰͰͰͰͰͰ휐ͯͰͰͰ휈ͯͰͰͰͰͰͰͰͰͰͰͰͰͰͰͰͰͰͰͰͰͰͰͰͰͰͰͰͰͰͰͰͰͰͰͰ횸ͯͰͰͰͰͰͰͰͰͰͰͰͰͰͰͰͰͰͰͰͰͰͰͰ휀ͯͰͰͰͰͰͰͰͰͰͰͰ훸ͯͰͰ훀ͯͰͰͰͰͰͰͰͰͰͰͰͰͰͰͰͰͰͰͰͰͰͰͰͰͰͰͰͰͰͰͰͰͰͰͰͰͰ훖ͯͰͰͰͰͰͰͰ훴ͯͰͰ훬ͯ훤ͯ훈ͯͰͰͰͰͰͰͰͰ훐ͯͰͰͰͰͰͰͰͰͰͰͰͰͰͰͰͰͰͰͰͰͰͰͰͰͰͰͰͰͰͰͰͰͰͰ훜ͯͰͰͰͰͰͰͰͰͰͰͰͰͰͰͰͰͰͰͰͰͰͰͰͰͰͰͰͰͰͰͰͰͰͰͰͰͰͰͰͰͰͰͰͰͰͰ휔ͯ層ͰͰͰͰͰͰͰͰͰͰͰͰͰͰͰͰ屠ͰͰͰ屢ͰͰꪾͯͰ黆ͯͰ휔ͯͰͰͰͰͰͰͰͰͰͰͰͰͰ焰ͯͰͰͰ́आ̅؃ȅĆȄ܆ЅЅԄЅЅԄЅІ܅Ѕ؄ЇԆࠈԄ܅܇؇؇؆؆؆̆ЃࠂІ؄̅Ѕԃ؅ЅĈ̅؃ࠇࠆ؃ԂȄਃԂ؆ԇ̆ȇІЃ̃ЄЉЅЄȄЃԄ؃̄̄ЇȆ؄ȈਆԈࠇ؄ਃआԄ؃̆Ԅ؄̃؆؃Є؇̇ЃȄЄ؆؆ԇЇԅ਄̅ԆЇःਇ༌਎ऊሎ᠕܎ଐᄒᄌఎሏāāāāāāāāāāāāāāāāȂȁĂȂāȁ$㬐$ހ#潨$俠$ʀȘƞĪ渀#μ#渀#Ψ#Ψ#Ϥ#渀#$Dļ׼㫈$篾DŸ炼眏ָּжж㳀QŵȀ颮ꗀؒ䪂놛棹欪ࣴ`5Qǂ몘ﻜ䪘֭햰֮֮֮֮֮꼀֮ꕠ֮묐֮ꠀ֮Ꙑ֮꜠֮ꤐ֮겐֮꩐֮궀֮ꑰ֮ꌰ֮ꊐ֮ꏐ֮ꆠ֮슀ٰ֮֮֮݀퇰֮ꮐ֮5ď炼眏ְִЮ๘Ю↨Ĉꌸ觐$㨸$ǃą∠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护$∥ꔐ˨˸ﳎ 扸$∠ꔐƠǛ̌︈ਢ ꗈᨀᄄc̤ﳖਢ!뎸ƠŠ̀ﳏਢ&quot;드ڀӼ͜ﳗ∠#룴hX̘ͼ&#10;Çǃǀ洸眏沠眏炨眏ஸꅘ洸眏沠眏炨眏୔ꅘ拼$挨$捔$掀$掬$揘$搄$搰$摜$撈$撴$擠$攌$攸$敤$斐$於$旨$昔$晀$晬$暘$曄$曰$朜$杈$杴$枠$柌$柸$栤$桐$桼$iÇƛ&#10;氠$r la importancia, alcances y gravedad que reviste la problemática de la Cuenca, debe crearse una Comisión Legislativa de la Cuenca Matanza-Riachuelo a los efectos de tener un mayor compromiso y control por parte del Poder Legislativo sobre el tema. Además, esta ￼￼￼￼￼￼￼￼￼￼￼￼￼￼￼￼￼￼￼￼￼￼￼￼￼￼￼￼￼￼￼￼￼￼￼￼￼￼￼￼￼￼￼￼￼￼￼￼￼￼￼￼￼￼￼￼￼￼￼￼￼￼￼￼￼￼￼￼￼￼￼￼￼￼￼￼￼￼￼￼￼￼￼￼￼￼￼￼￼￼￼￼￼￼￼￼￼￼￼￼￼￼￼￼￼￼￼￼￼￼￼￼￼￼￼￼￼￼￼￼￼ de facilitar la realización &#10;iǰThisDocumentičEn este contexto socio-ambiental, en Octubre de 2011 se sancionó la Ley 3947, que declaró, por el término de cinco años, la ‘emergencia social, urbanística, ambiental y sanitaria de la Cuenca Matanza-Riachuelo en la Ciudad Autónoma de Buenos Aires’; con el objeto de ‘deasegurar un ambiente sano, equilibrado y apto para el desarrollo humano presente y de las generaciones futuras. .’&#10;￼￼￼￼￼￼￼￼￼￼￼￼￼￼￼￼￼￼￼&#10;iŢწμ#㩘$䚸;䛉;背͵䚗;@㩘$樸Ͱ橺Ͱ檤Ͱ標Ͱ@玈$疈$㩘$ͼͼꭔͽͼ@㩘$ΌΌΌΌ@㩘$ͼͼ䤗;ḉ;@㩘$륗ͻ륝ͻ呜;뢱ͻΌ@㩘$判͵制͵噪͵嘸͵@䴨$樸Ͱ橺Ͱ檤Ͱ標Ͱ@ 䴨$쐐ͽ쐖ͽ瓻ͻ쏪ͽΌ@&#10;㩘$鋚ͽ鋠ͽ쐷ͽ鉧ͽΌ@㩘$㥜;㥨;㷻;㘰;@㩘$瞽͵矎͵睹͵澰͵@&#10;㩘$訒ͽ訜ͽ熡ͻ觴ͽ@㩘$ΌΌΌΌ@㩘$ΌΌΌΌΌ@鋐ͱDǾᅄᅨᅌᅜDĺကдŜдကдကеÌеကе က䀀ггैг䀀гņōŸЯȀǿĀЉ聐$聐$聜$¼в　в　ကааав$вͰͰͰͰͰͰ휐ͯͰͰͰ휈ͯͰͰͰͰͰͰͰͰͰͰͰͰͰͰͰͰͰͰͰͰͰͰͰͰͰͰͰͰͰͰͰͰͰͰͰ횸ͯͰͰͰͰͰͰͰͰͰͰͰͰͰͰͰͰͰͰͰͰͰͰͰ휀ͯͰͰͰͰͰͰͰͰͰͰͰ훸ͯͰͰ훀ͯͰͰͰͰͰͰͰͰͰͰͰͰͰͰͰͰͰͰͰͰͰͰͰͰͰͰͰͰͰͰͰͰͰͰͰͰͰ훖ͯͰͰͰͰͰͰͰ훴ͯͰͰ훬ͯ훤ͯ훈ͯͰͰͰͰͰͰͰͰ훐ͯͰͰͰͰͰͰͰͰͰͰͰͰͰͰͰͰͰͰͰͰͰͰͰͰͰͰͰͰͰͰͰͰͰͰ훜ͯͰͰͰͰͰͰͰͰͰͰͰͰͰͰͰͰͰͰͰͰͰͰͰͰͰͰͰͰͰͰͰͰͰͰͰͰͰͰͰͰͰͰͰͰͰͰ휔ͯ層ͰͰͰͰͰͰͰͰͰͰͰͰͰͰͰͰ屠ͰͰͰ屢ͰͰꪾͯͰ黆ͯͰ휔ͯͰͰͰͰͰͰͰͰͰͰͰͰͰ焰ͯͰͰͰЀȀĽကņƇ　вƃ　лƟɀ锘$bƚ䯔мƔ銸$礪䵕ᄴ͵ؗ͵⎺͸銘ꔀ$__SRP_⹳潤cƫ칐ъ0LԁԀ⹸᎝됥奴xὭϫԁԀ⹸᎝됥奴xὭȁကǿāĀNƽ$처ъꊀх鿸хАᩴƣꀀхꇰхꃸхꈸх 膨$ꄀхNď께 (Ă%H0#0#C:\WINDOWS\system32\stdole2.tlb#Ĝ露хꀀX獵慵楲ⵯ㠹ㄶ搱0鍂苈璏䏯ࢎ圵♻ᇣ綜✀਎르鍂苈璏䏯ࢎ圵♻ᇣ綜✀਎르ĮхȖȘȀȂȎȐȓ&#10; oc뛘$׸53ľ佴ミ끀#㟔 싘ъ1Ļ㼸щ橠瑫橌瑫樤瑫樄瑫槰瑫槜瑫榰瑫榔瑫榀瑫楰瑫楜瑫楀瑫⏴瑫睜瑫E뀀⒅ᖜ瑫ᖜ瑫擸мᖜ瑫ᖜ瑫ᖜ瑫ᖜ瑫ᖜ瑫ᖜ瑫ᖜ瑫  1Ũ㺬ヸ佈ミ㹼ヸ끀#ꗜヘмྀ š䓼ر痐ммz滐س튘#BŸ氨眏烨眏炔眏ŴҰ觰$ࡤﮤжࡼ﮼жࠤ@ﭤжؤ磻жڤƀ理ж࢘Ȁﯘжઘȴ﷘жೌз೜зжжжжж  YČ &#10;#侸$ؤжϐנϼ览$Bƶ覘$鉰$呀$Ƴ℠೴hX&#10;℠ീÐ°04&#10;℣ුpHTℤศ`႐p℥ศxℤศ4,တℤ๐hX¨တ´ℤຜhXÀတØ℣໨ Øတü$&#10;ℤ པðတĔℤ&#10;པĈတİ℥པĠŌ ϐCŚ ዐн俠⃐㫪ၩ〫鴰䌯尺樀㄀က䐀捯浵湥獴愠摮匠瑥楴杮s䐀̀Ѐ¾᐀䐀漀挀甀洀攀渀琀猀 愀渀搀 匀攀琀琀椀渀最猀☀䰀㄀က搀獥⹰牰獥慭n　̀Ѐ¾᐀搀攀猀瀀⸀瀀爀攀猀洀愀渀ᰀ娀㄀က䐀瑡獯搠⁥牰杯慲慭㨀̀Ѐ¾᐀䐀愀琀漀猀 搀攀 瀀爀漀最爀愀洀愀 䈀㄀က䴀捩潲潳瑦⨀̀Ѐ¾᐀䴀椀挀爀漀猀漀昀琀᠀䘀㄀က倀慬瑮汩慬sⰀ̀Ѐ¾᐀倀氀愀渀琀椀氀氀愀猀ᨀ䠀㄀က䰀来獩慬畴慲⸀̀Ѐ¾᐀䰀攀最椀猀氀愀琀甀爀愀ᨀCƙ뱸ͯ띐$銸$뛘$䦴м베ͯ봀ͯˀϡƬ㴣ﳻꃺၨ㢧㌫땱ቔΗ#ƩThisDocumentƢਂÀ䘀4!Č翿ƹC:\Archivos de programa\Archivos comunes\Microsoft Shared\OFFICE11\msxml5.dllcǂԬϡ銘$觐$ǟ˜ϡ䑰м鉰$Kǘͱ锘$ꋴ$*\CNormalb92ͱ굠$ˀϡƞKį闰$ͱͱͱ䁀$锼$߾䀛聀肐$锘$뗨$L거$雰$锐$럀$ڀӸ锐$ȐⰊЉӤӤ锘$宒唶碜ͱͱ隴$$h锐$H霤$Ü锘$ِ#иက࿿ČⰊ聰$聰$聼$▨л　л　ကйайကйл л@лdлл°лÐлðлĔлĸлŘлżлƜлǀлǠлȄлȨлɌлɰлʔлʸл˜л̀л̤л͈лͬлΐлδлϘлϼлРлфлѨлҌлҰлӔлӸлԜлՀлդлֈл֬лאл׸лؠлلл٨лڌлڰл۔л۸лܜл݀лݤлވлެлߐлߴл࠘л࠼лࡠлࢄлࢤлࣄлࣨлईлरл॔лॸлজлীл৤л਄лਨлੌл੬лઐл઴л૘лૼлଠлୈл୨л஌л஬лௌл௰лఔл఼лౠлಈлನлೌл೬лഐлഴлൔл൴лගл඼л෠лคлศл์л๰лດлິл໘л໸л༜лཀлའл྄лྤл࿄л࿨лဌлဴлၘлၼлႠлჄлშлᄌлᄬлᅌлᅰлᆔлᆸлᇘлᇼлሠлቀлቤлኄлከлዌлደлጐлጴлፘлᎀлᎠлᏄлᏬлᐔлᐸлᑜлᒄлᒨлᓌлᓬлᔔлᔸлᕠлᖄлᖨлᗈлᗬлᘐлᘰлᙔлᙸл᚜лᛀлᛠлᜀлᜤлᝈлᝨлឌлឰл។л៸л᠜лᡀлᡠлᢀлᢤлᣈлᣨлᤌлᤰлᥔл᥸лᦜлᧀл᧤лᨈлᨬлᩐлᩴл᪘л᪼л᫤лᬈлᬨлᭌл᭰лᮔл᮸лᯘлᰀлᰤл᱌лᱸлᲤл᳐л᳸лᴠлᵈлᵴлᶤлᷘлḐлḼлṠлẐлẸлỨлἘлὄлὴлᾠлῌлῸл л⁈л⁨л₈ллллллллллллллл₨л⃈л⃨л℈лℨлⅈлⅨлↈл↨л⁈л⇈л⇨л∈л∨л≈л≨л⊈л⊨л⋈л⋨л⌈л⌨л⍈л⍨л⎈л⎨л лͰͰͰͰͰͰ휐ͯͰͰͰ휈ͯͰͰͰͰͰͰͰͰͰͰͰͰͰͰͰͰͰͰͰͰͰͰͰͰͰͰͰͰͰͰͰͰͰͰͰ횸ͯͰͰͰͰͰͰͰͰͰͰͰͰͰͰͰͰͰͰͰͰͰͰͰ휀ͯͰͰͰͰͰͰͰͰͰͰͰ훸ͯͰͰ훀ͯͰͰͰͰͰͰͰͰͰͰͰͰͰͰͰͰͰͰͰͰͰͰͰͰͰͰͰͰͰͰͰͰͰͰͰͰͰ훖ͯͰͰͰͰͰͰͰ훴ͯͰͰ훬ͯ훤ͯ훈ͯͰͰͰͰͰͰͰͰ훐ͯͰͰͰͰͰͰͰͰͰͰͰͰͰͰͰͰͰͰͰͰͰͰͰͰͰͰͰͰͰͰͰͰͰͰ훜ͯͰͰͰͰͰͰͰͰͰͰͰͰͰͰͰͰͰͰͰͰͰͰͰͰͰͰͰͰͰͰͰͰͰͰͰͰͰͰͰͰͰͰͰͰͰͰ휔ͯ層ͰͰͰͰͰͰͰͰͰͰͰͰͰͰͰͰ屠ͰͰͰ屢ͰͰꪾͯͰ黆ͯͰ휔ͯͰͰͰͰͰͰͰͰͰͰͰͰͰ焰ͯͰͰͰ́आ̅؃ȅĆȄ܆ЅЅԄЅЅԄЅІ܅Ѕ؄ЇԆࠈԄ܅܇؇؇؆؆؆̆ЃࠂІ؄̅Ѕԃ؅ЅĈ̅؃ࠇࠆ؃ԂȄਃԂ؆ԇ̆ȇІЃ̃ЄЉЅЄȄЃԄ؃̄̄ЇȆ؄ȈਆԈࠇ؄ਃआԄ؃̆Ԅ؄̃؆؃Є؇̇ЃȄЄ؆؆ԇЇԅ਄̅ԆЇःਇ༌਎ऊሎ᠕܎ଐᄒᄌఎሏāāāāāāāāāāāāāāāāȂȁĂȂāȁ딀$겐$꺰$銸$껀$ꧨ$ʀȘƞƱ胘$ꋴ$胘"/>
        </w:smartTagPr>
        <w:r w:rsidRPr="0078456C">
          <w:rPr>
            <w:color w:val="000000"/>
          </w:rPr>
          <w:t>la Ciudad Autónoma</w:t>
        </w:r>
      </w:smartTag>
      <w:r w:rsidRPr="0078456C">
        <w:rPr>
          <w:color w:val="000000"/>
        </w:rPr>
        <w:t xml:space="preserve"> de Buenos Aires y a 44 empresas. </w:t>
      </w:r>
    </w:p>
    <w:p w:rsidR="00CB101A" w:rsidRPr="0078456C" w:rsidRDefault="00CB101A" w:rsidP="00CB101A">
      <w:pPr>
        <w:autoSpaceDE w:val="0"/>
        <w:autoSpaceDN w:val="0"/>
        <w:adjustRightInd w:val="0"/>
        <w:spacing w:line="360" w:lineRule="auto"/>
        <w:rPr>
          <w:color w:val="000000"/>
        </w:rPr>
      </w:pPr>
    </w:p>
    <w:p w:rsidR="00CB101A" w:rsidRPr="0078456C" w:rsidRDefault="00CB101A" w:rsidP="00CB101A">
      <w:pPr>
        <w:pStyle w:val="Sinespaciado1"/>
        <w:spacing w:line="360" w:lineRule="auto"/>
        <w:ind w:firstLine="708"/>
        <w:jc w:val="both"/>
        <w:rPr>
          <w:rFonts w:ascii="Times New Roman" w:hAnsi="Times New Roman"/>
          <w:color w:val="000000"/>
          <w:sz w:val="24"/>
          <w:szCs w:val="24"/>
        </w:rPr>
      </w:pPr>
      <w:r w:rsidRPr="0078456C">
        <w:rPr>
          <w:rFonts w:ascii="Times New Roman" w:hAnsi="Times New Roman"/>
          <w:sz w:val="24"/>
          <w:szCs w:val="24"/>
        </w:rPr>
        <w:t xml:space="preserve">Luego de que </w:t>
      </w:r>
      <w:smartTag w:uri="urn:schemas-microsoft-com:office:smarttags" w:element="PersonName">
        <w:smartTagPr>
          <w:attr w:name="ProductID" w:val="la Corte Suprema"/>
        </w:smartTagPr>
        <w:r w:rsidRPr="0078456C">
          <w:rPr>
            <w:rFonts w:ascii="Times New Roman" w:hAnsi="Times New Roman"/>
            <w:sz w:val="24"/>
            <w:szCs w:val="24"/>
          </w:rPr>
          <w:t>la Corte Suprema</w:t>
        </w:r>
      </w:smartTag>
      <w:r w:rsidRPr="0078456C">
        <w:rPr>
          <w:rFonts w:ascii="Times New Roman" w:hAnsi="Times New Roman"/>
          <w:sz w:val="24"/>
          <w:szCs w:val="24"/>
        </w:rPr>
        <w:t xml:space="preserve"> de Justicia de </w:t>
      </w:r>
      <w:smartTag w:uri="urn:schemas-microsoft-com:office:smarttags" w:element="PersonName">
        <w:smartTagPr>
          <w:attr w:name="ProductID" w:val="la Naci￳n"/>
        </w:smartTagPr>
        <w:r w:rsidRPr="0078456C">
          <w:rPr>
            <w:rFonts w:ascii="Times New Roman" w:hAnsi="Times New Roman"/>
            <w:sz w:val="24"/>
            <w:szCs w:val="24"/>
          </w:rPr>
          <w:t>la Nación</w:t>
        </w:r>
      </w:smartTag>
      <w:r w:rsidRPr="0078456C">
        <w:rPr>
          <w:rFonts w:ascii="Times New Roman" w:hAnsi="Times New Roman"/>
          <w:sz w:val="24"/>
          <w:szCs w:val="24"/>
        </w:rPr>
        <w:t xml:space="preserve"> tomara cartas en el asunto y que, en 2006, intimara a los demandados a presentar un plan integrado para el saneamiento de la C</w:t>
      </w:r>
      <w:r>
        <w:rPr>
          <w:rFonts w:ascii="Times New Roman" w:hAnsi="Times New Roman"/>
          <w:sz w:val="24"/>
          <w:szCs w:val="24"/>
        </w:rPr>
        <w:t xml:space="preserve">uenca </w:t>
      </w:r>
      <w:r w:rsidRPr="0078456C">
        <w:rPr>
          <w:rFonts w:ascii="Times New Roman" w:hAnsi="Times New Roman"/>
          <w:sz w:val="24"/>
          <w:szCs w:val="24"/>
        </w:rPr>
        <w:t>M</w:t>
      </w:r>
      <w:r>
        <w:rPr>
          <w:rFonts w:ascii="Times New Roman" w:hAnsi="Times New Roman"/>
          <w:sz w:val="24"/>
          <w:szCs w:val="24"/>
        </w:rPr>
        <w:t xml:space="preserve">atanza </w:t>
      </w:r>
      <w:r w:rsidRPr="0078456C">
        <w:rPr>
          <w:rFonts w:ascii="Times New Roman" w:hAnsi="Times New Roman"/>
          <w:sz w:val="24"/>
          <w:szCs w:val="24"/>
        </w:rPr>
        <w:t>R</w:t>
      </w:r>
      <w:r>
        <w:rPr>
          <w:rFonts w:ascii="Times New Roman" w:hAnsi="Times New Roman"/>
          <w:sz w:val="24"/>
          <w:szCs w:val="24"/>
        </w:rPr>
        <w:t>iachuelo</w:t>
      </w:r>
      <w:r w:rsidRPr="0078456C">
        <w:rPr>
          <w:rFonts w:ascii="Times New Roman" w:hAnsi="Times New Roman"/>
          <w:sz w:val="24"/>
          <w:szCs w:val="24"/>
        </w:rPr>
        <w:t>, en</w:t>
      </w:r>
      <w:r>
        <w:rPr>
          <w:rFonts w:ascii="Times New Roman" w:hAnsi="Times New Roman"/>
          <w:sz w:val="24"/>
          <w:szCs w:val="24"/>
        </w:rPr>
        <w:t xml:space="preserve"> el mes de</w:t>
      </w:r>
      <w:r w:rsidRPr="0078456C">
        <w:rPr>
          <w:rFonts w:ascii="Times New Roman" w:hAnsi="Times New Roman"/>
          <w:sz w:val="24"/>
          <w:szCs w:val="24"/>
        </w:rPr>
        <w:t xml:space="preserve"> Julio de 2008 </w:t>
      </w:r>
      <w:r>
        <w:rPr>
          <w:rFonts w:ascii="Times New Roman" w:hAnsi="Times New Roman"/>
          <w:sz w:val="24"/>
          <w:szCs w:val="24"/>
        </w:rPr>
        <w:t xml:space="preserve">se </w:t>
      </w:r>
      <w:r w:rsidRPr="0078456C">
        <w:rPr>
          <w:rFonts w:ascii="Times New Roman" w:hAnsi="Times New Roman"/>
          <w:sz w:val="24"/>
          <w:szCs w:val="24"/>
        </w:rPr>
        <w:t xml:space="preserve">dictó </w:t>
      </w:r>
      <w:r w:rsidRPr="0078456C">
        <w:rPr>
          <w:rFonts w:ascii="Times New Roman" w:hAnsi="Times New Roman"/>
          <w:sz w:val="24"/>
          <w:szCs w:val="24"/>
        </w:rPr>
        <w:lastRenderedPageBreak/>
        <w:t xml:space="preserve">sentencia definitiva. </w:t>
      </w:r>
      <w:r w:rsidRPr="0078456C">
        <w:rPr>
          <w:rFonts w:ascii="Times New Roman" w:hAnsi="Times New Roman"/>
          <w:color w:val="000000"/>
          <w:sz w:val="24"/>
          <w:szCs w:val="24"/>
        </w:rPr>
        <w:t xml:space="preserve">En dicho fallo estableció que la </w:t>
      </w:r>
      <w:r>
        <w:rPr>
          <w:rFonts w:ascii="Times New Roman" w:hAnsi="Times New Roman"/>
          <w:color w:val="000000"/>
          <w:sz w:val="24"/>
          <w:szCs w:val="24"/>
        </w:rPr>
        <w:t xml:space="preserve">entidad </w:t>
      </w:r>
      <w:r w:rsidRPr="0078456C">
        <w:rPr>
          <w:rFonts w:ascii="Times New Roman" w:hAnsi="Times New Roman"/>
          <w:color w:val="000000"/>
          <w:sz w:val="24"/>
          <w:szCs w:val="24"/>
        </w:rPr>
        <w:t xml:space="preserve">obligada a la ejecución del programa, que asumiría las responsabilidades ante todo incumplimiento y demora en ejecutar los objetivos que se precisarán, sería </w:t>
      </w:r>
      <w:smartTag w:uri="urn:schemas-microsoft-com:office:smarttags" w:element="PersonName">
        <w:smartTagPr>
          <w:attr w:name="ProductID" w:val="la Autoridad"/>
        </w:smartTagPr>
        <w:r w:rsidRPr="0078456C">
          <w:rPr>
            <w:rFonts w:ascii="Times New Roman" w:hAnsi="Times New Roman"/>
            <w:color w:val="000000"/>
            <w:sz w:val="24"/>
            <w:szCs w:val="24"/>
          </w:rPr>
          <w:t>la Autoridad</w:t>
        </w:r>
      </w:smartTag>
      <w:r w:rsidRPr="0078456C">
        <w:rPr>
          <w:rFonts w:ascii="Times New Roman" w:hAnsi="Times New Roman"/>
          <w:color w:val="000000"/>
          <w:sz w:val="24"/>
          <w:szCs w:val="24"/>
        </w:rPr>
        <w:t xml:space="preserve"> de Cuenca –ACUMAR- que contempla </w:t>
      </w:r>
      <w:smartTag w:uri="urn:schemas-microsoft-com:office:smarttags" w:element="PersonName">
        <w:smartTagPr>
          <w:attr w:name="ProductID" w:val="la Ley"/>
        </w:smartTagPr>
        <w:r w:rsidRPr="0078456C">
          <w:rPr>
            <w:rFonts w:ascii="Times New Roman" w:hAnsi="Times New Roman"/>
            <w:color w:val="000000"/>
            <w:sz w:val="24"/>
            <w:szCs w:val="24"/>
          </w:rPr>
          <w:t>la Ley</w:t>
        </w:r>
      </w:smartTag>
      <w:r w:rsidRPr="0078456C">
        <w:rPr>
          <w:rFonts w:ascii="Times New Roman" w:hAnsi="Times New Roman"/>
          <w:color w:val="000000"/>
          <w:sz w:val="24"/>
          <w:szCs w:val="24"/>
        </w:rPr>
        <w:t xml:space="preserve"> 26.168. Ello, sin perjuicio de mantener intacta en cabeza del Estado Nacional, de </w:t>
      </w:r>
      <w:smartTag w:uri="urn:schemas-microsoft-com:office:smarttags" w:element="PersonName">
        <w:smartTagPr>
          <w:attr w:name="ProductID" w:val="la Provincia"/>
        </w:smartTagPr>
        <w:r w:rsidRPr="0078456C">
          <w:rPr>
            <w:rFonts w:ascii="Times New Roman" w:hAnsi="Times New Roman"/>
            <w:color w:val="000000"/>
            <w:sz w:val="24"/>
            <w:szCs w:val="24"/>
          </w:rPr>
          <w:t>la Provincia</w:t>
        </w:r>
      </w:smartTag>
      <w:r w:rsidRPr="0078456C">
        <w:rPr>
          <w:rFonts w:ascii="Times New Roman" w:hAnsi="Times New Roman"/>
          <w:color w:val="000000"/>
          <w:sz w:val="24"/>
          <w:szCs w:val="24"/>
        </w:rPr>
        <w:t xml:space="preserve"> de Buenos Aires y de </w:t>
      </w:r>
      <w:smartTag w:uri="urn:schemas-microsoft-com:office:smarttags" w:element="PersonName">
        <w:smartTagPr>
          <w:attr w:name="ProductID" w:val="瑫㡘 뻀шaVęූЊ䀀䀀䀀䀀\??\C:\Documents and Settings\USUARIO\Datos de programa\Microsoft\Office\adhoc.rcdࣰܾƲðCΈᕑƐ`` ￼ ✀퀀翽＞‟ĠVţ⃘睋Ⰺźla Audiencia PúblicaŲ㳄ヸ쑘#㰔ヸ买ミ쏨#퀨#뒘#딈#Ɗ㳄ヸ큨#㰔ヸ买ミ쿨#킘#뒘#딈#Ƃ큸#Ÿƀ랰#垸#Ɯ㳄ヸ탘#㰔ヸ买ミ퀨#턈#뒘#딈#Ɣ탨#Ÿƒ랰#뜀#Ʈ㳄ヸ텈#㰔ヸ买ミ킘#텸#뒘#딈#Ʀ텘#ŸƤ랰#埠#Ơ㳄ヸ톸#㰔ヸ买ミ턈#퇨#뒘#딈#Ƹ퇈#Ÿƶ랰#뗈#Ʋ㳄ヸ툨#㰔ヸ买ミ텸#틈#뒘#딈#Ǌ툸#Ÿǈ랰#뗨#Ǆ佴ミ끀# 븤ш擈سǁ&#10;socioÜ螨$쌠ъǚ烼瑫睜瑫yǖ㳄ヸ팈#㰔ヸ买ミ퇨#펨#뒘#딈#Ǯ팘#ŸǬ랰#埠#Ǩ撤س攘س掠سǥ-ǠްذǾ푨#쀎Ǻ㳄ヸ폨#㰔ヸ买ミ틈#ꌰ뒘#딈#ǲ폸#Ÿǰ랰#坨#Č佴ミ끀#懔س撀سĉ,ĄᔨଟᔨଟĂ쀉ī㕫üĤĞ㳄ヸ詠ص㰔ヸ买ミ묈ଖ홈#뒘#딈#Ė졸#᱘଱Ĕ&#10;ｐ$keValue1Đ㳄ヸ䇰 㰔ヸ买ミ㉸нᣰೢ爈ц딈#Ĩ淀ତ儐଴Ħࡐே倠㿸Ģ㳄ヸ錠କ㰔ヸ买ミ計ଟ褈ଟ뒘#딈#ĺ檐цĸ&#10;#俠⃐㫪ၩ〫鴰zĴla Audiencia PúblicaŌؠذ#Ŋࢀే倠㿸ņ㳄ヸ趀ص㰔ヸ买ミ품#먠ଖ뒘#딈#^껈 預ଲŜ&#10;覀瑈фValue2zŘ쭘ଛШнŐ㇐н\Ů߬ఇ倠㿸ŪalcancesŧunaŢ#ퟘ#Š#Key1#궰#ż㳄ヸ#㰔ヸ买ミ慨ତх딈#Ŵ଻\Ų&#10;豐俠⃐㫪ၩ〫鴰Ǝ랰#띘#Ɔ#䁈ଜƄ&#10;흸#keValue1#ƀ窬ೢꨠ ỠೢƝ佴ミ끀#`逬м竐ೢƖ#랰#塘#ƒ䓠ଚᛈೢƪƨ#랰#ሸƤ㳄ヸ훸#㰔ヸ买ミ敘ଗ뮈ଖ爈цꕸ#Ƽ꩐ъ#ƺ#랰#띘#ƶ䓠ଚ궀#ǎᶘೢ#ǌ#랰#堰#ǈ㳄ヸ䁈ଜ㰔ヸ买ミ衠ଟ맠ଖ뒘#딈#ǀ몈ଖ#Ǟ#랰#첈#ǚ䓠ଚ험#ǒ暘ଗŸǐ￨س랰#塘#Ǭ㳄ヸ䇨м㰔ヸ买ミ茐صꪐъх딈#ǤхGǢﾨ1&quot;Ǿ,$ԁԀ⹸᎝됥奴xὭϫ0ǹ#|ǵdÈĬƐǴɘʼ̠΄ϨьČ醘ͯ醈ͯ酸ͯ酠ͯ寀ΑVĉඟ☊ 䀀䀀䀀䀀 !&quot;#$%&amp;'()*+,-./0123456789:;&lt;=&gt;?@ABCDEFGHIJKLMNOPQRSTUVWXYZ[\]^_`abcdefghijklmnopqrstuvwxyz{|}~€‚ƒ„…†‡ˆ‰Š‹ŒŽ‘’“”•–—˜™š›œžŸ ¡¢£¤¥¦§¨©ª«¬­®¯°±²³´µ¶·¸¹º»¼½¾¿ÀÁÂÃÄÅÆÇÈÉÊËÌÍÎÏÐÑÒÓÔÕÖ×ØÙÚÛÜÝÞßàáâãäåæçèéêëìíîïðñòóôõö÷øùúûüýþÿࣰܾƲðCΈᕑƐ`` ￼ ✀퀀翽＞‟ĠVVœඞ┊䀀䀀䀀䀀&gt;ͨͨࣜܡƻÜW̵ᒌƐ`` ￼ ᜀ퀀翽＞‟ĠVƽ怨ͱ怘ͱ怀ͱ뛘$￳恐ͱƵ綏憄⧿ᇔꦗက❚떙㞃坟烈䟈嶮ꂑἚ鉵ǌअÀ䘀# ǈ棰瑫椔瑫⏴瑫&quot;睜瑫컘&quot; ǁӯÀ䘀Vǝී簊)ࣰ䀀䀀䀀䀀輀⎐＞ἠ洜聱怀怀怀怀怀怀怀怀怀怀怀怀怀怀怀怀怀怀怀怀怀怀怀怀怀怀怀怀怀怀怀怀⎐⎐⵰䜰䜰燐啠ᡰ⪠⪠㇐䫀⎐⪠⎐⎐䜰䜰䜰䜰䜰䜰䜰䜰䜰䜰⎐⎐䫀䫀䫀䜰臰啠啠屰屰啠丰掐屰⎐䀀啠䜰檠屰掐啠掐屰啠丰屰啠磐啠啠丰⎐⎐⎐㰐䜰⪠䜰䜰䀀䜰䜰⎐䜰䜰ᱰᱰ䀀ᱰ檠䜰䜰䜰䜰⪠䀀⎐䜰䀀屰䀀䀀䀀⫀⅀⫀䫀怀䜰怀ᱰ䜰⪠耀䜰䜰⪠耀啠⪠耀怀丰怀怀ᱰᱰ⪠⪠Ⳑ䜰耀⪠耀䀀⪠磐怀䀀啠⎐⪠䜰䜰䜰䜰⅀䜰⪠幐⽠䜰䫀⪠幐䚰㌰䙀⪠⪠⪠䧀䓀⎐⪠⪠⻀䜰櫀櫀櫀丰啠啠啠啠啠啠耀屰啠啠啠啠⎐⎐⎐⎐屰屰掐掐掐掐掐䫀掐屰屰屰屰啠啠丰䜰䜰䜰䜰䜰䜰燐䀀䜰䜰䜰䜰⎐⎐⎐⎐䜰䜰䜰䜰䜰䜰䜰䙀丰䜰䜰䜰䜰䀀䜰䀀ࣰܾƲðCΈೊƐ`` ￼ ÿ✀퀀翽＞‟ĠVVħෘ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䜰䜰燐啠ᡰ্ࠋǂǍӍࣨƐ`` ᜀ퀀翽＞‟䀀啠䜰檠屰掐Ġ屰啠VVűඖḊ)䀀䀀䀀䀀ð0＞ἠ洜聱0@P``  @@`p0@00``````````00pppP°pp@PpÀp`°@0@``@P`P`P@P`00`0``p`@P@``Pp`` ```@`PÀ``@À`@°@@`P@`À@ÀP@`0@````0P@@`p@`Pp@@@p`0@@0`P°pppp@@@@pp`PPPPPPPPPPP0000```````p`````pppƐ`` ￼ ᜀ＞‟ĠVǛ﹠$첔뺺峓䙢ㇳ䦙椶殷竨☬䌞ᆑ瓉랶쏊Etiqueta inteligente!ŬĤ ǫ癀瑫睜瑫毰瑫ᖜ瑫셠رᖜ瑫  ǠEĤ ǹԁԀ⹸᎝됥奴xὭϫǲ述瀈#圠#allďৰÀ䘀ÏVĈචఊ)䀀䀀䀀䀀ð0＞ἠ洜聱00`pp0@@Pp0@00pppppppppp00ppppÀp`0pp pÀpp@0@pp@ppppp@pp00p0°ppppPp@p` p``P0Ppp0p`Àpp@°@Ðp00``@pÀ@Àp@°`p00pppp0p@@pp@pPp@@@pp0@@@p   pÐpppp0000ppppppppp°ppppp0000ppppppppppppp`p` ʼ`` ￼ ✀＞‟ĠVVŒඤଊ)䀀䀀䀀䀀ð0＞ἠ洜聱00@pp° @@Pp0@00pppppppppp00ppppÀpp0`ppp°ppp000Pp@pp`pp0pp00`0°pppp@p0pPPPP@0@pp0p@Àpp@°@Àp00@@@pÀ@Àp@°Pp00pppp0p@@pp@pPp@@@p`0@@@p   pppppppÀ0000pppppppp°`pppp0000pppppppppppppPpP0 Ɛ`` ￼ ✀＞‟pp ĠVVƼඎᴊ)䀀䀀䀀䀀ð0＞ἠ暜聱0@```°0@@`0@00``````````@@`°pppp@Pp pp`pp p`p@0PP`@``P`P0``00`0````PP0``PPPP0Pp`@`p°``@À`@°p@@pp@`°@ÀP@P`0P````0`@0`@`Pp@0@p`0@@@``pppppp°pppp@@@@`p```````PPPPP0000```````p`````P`P Ɛ`` ￼ ÿᜀ＞‟`pĠkVĆ俠⃐㫪ၩ〫鴰䌯尺樀㄀က䐀捯浵湥獴愠摮匠瑥楴杮s䐀̀Ѐ¾᐀䐀漀挀甀洀攀渀琀猀 愀渀搀 匀攀琀琀椀渀最猀☀㰀㄀က唀啓剁佉☀̀Ѐ¾᐀唀匀唀䄀刀䤀伀ᘀ娀㄀က䐀瑡獯搠⁥牰杯慲慭㨀̀Ѐ¾᐀䐀愀琀漀猀 搀攀 瀀爀漀最爀愀洀愀 䈀㄀က䴀捩潲潳瑦⨀̀Ѐ¾᐀䴀椀挀爀漀猀漀昀琀᠀㐀㄀က圀牯d ̀Ѐ¾᐀圀漀爀搀᐀ꠀ㘁䜀甀愀爀搀愀搀漀 挀漀渀 䄀甀琀漀爀爀攀挀甀瀀攀爀愀挀椀渀 搀攀 䐀漀挀甀洀攀渀琀漀 匀愀渀攀愀洀椀攀渀琀漀 搀攀氀 刀椀愀挀栀甀攀氀漀 ⴀ 倀氀愀琀愀昀漀爀洀愀 攀氀攀挀琀漀爀愀氀⸀愀猀搀̀Ѐ¾᐀䜀甀愀爀搀愀搀漀 挀漀渀 䄀甀琀漀爀爀攀挀甀瀀攀爀愀挀椀渀 搀攀 䐀漀挀甀洀攀渀琀漀 匀愀渀攀愀洀椀攀渀琀漀 搀攀氀 刀椀愀挀栀甀攀氀漀 ⴀ 倀氀愀琀愀昀漀爀洀愀 攀氀攀挀琀漀爀愀氀⸀愀猀搀퀀관­kŽ ࡰذ俠⃐㫪ၩ〫鴰䌯尺尀㄀䌀眾Ⴀ䐀䍏䵕繅1䐀̀Ѐ䎾鴾랜籠ᒙ䐀漀挀甀洀攀渀琀猀 愀渀搀 匀攀琀琀椀渀最猀᠀㰀㄀눀뙄ဝ唀啓剁佉☀̀Ѐ䎾眾랠아ᒙ唀匀唀䄀刀䤀伀ᘀƃ蛠ଟዀн²Ɓ⸶尰潃浭湯钠ͯ钐ͯ8锘ͯ锘ͯ锘ͯ锘ͯ锘ͯ²ŏȈцC?\Archivos de programa\Archivos comunes\Microsoft Shared\OFFICE11\MSO.DLLc릘لXřꝭ럶苅䌩說ꟽ౶뱒WinSta0\Default°°̃À䘀D:\DOCUMENTOS\RIACHUELO\PROYECTO DE LEY MODIFICACIÓN LEY 3947 - FUNDAMENTOS.DOCDD䕍坏À䘀ꡝꝹꗒ⼝솹轲ꥡ順଄ਰ袳⡌❙亅ĘĘ䕍坏À䘀̃À䘀Ŵ&quot;㩄䑜䍏䵕繅就䥒䍁啈ㅾ停佒䕙繃⸱佄C¤D:\DOCUMENTOS\Riachuelo\Proyecto de Ley Modificación Ley 3947 - Fundamentos.docꔀ쟆皻Ǐ&amp;￼￼￼￼￼￼￼￼￼￼￼￼￼￼￼￼￼￼￼￼￼￼￼￼￼￼&#10;Xơ( Ѐ晦晦晦晦晦龟覉覉覉覉覉袈薅肀空z祹y晦晦晦䱌L晦ꊢ¢죈ÚÚÚÚÚÚÚÚÚ讋晦晦晦偐P偐Pꊢ¢ÞāÞᤙÞÞÞÞÞÞ쓂Þ醑晦呔T呔T呔T呔T呔Tââ筻â䡈ââââ讋â᠘â鎓晦奙Y奙Y奙Y奙Y奙Y奙Yæææ汬æ橪ææԄæḞæ辏晦嵝]嵝]嵝]嵝]嵝]êêê뺾ê偐ê꒤êêêê閕晦晦晦扢b扢bꊢ¢ííííííííí题晦晦晦晦f晦ꊢ¢ñññññññññ隖晦晦鷐Y闈Q证G皯4殧+憞 墖傏⼶õõõõõ骚晦晦ꋔ^êëëêêê咔â鎓蒄蒄蒄ꂠ 鷐Y闈Q证G皯4殧+憞 墖傏ò妘æ견¬öö헕Õ鮛ꋔ^êëëêêê咔÷悝è견¬﫺úÙ骚橪&#10;ꟗcñ궭­놱±놱±òò妘ﯻû斢%æ견¬췍Í骚晦晦ꯛf÷÷÷÷÷÷悝皯4殦*ꂠ ꦩ¥骚晦晦晦껞i쯋Ë쟇Çﯻûﯻû皴6ﯻû斢%晦晦晦晦晦晦晦晦뇠l곛gꛖa铈Q諀G膸&gt;皯4殦*晦晦晦晦晦晦晦晦Ļ(@ÿøèààèÀÀ̀܀＀＀Ŋ(@ÿǀǀǀǀǀǀǀǀǀǀĀ̀܀ༀ῀㿀ŝ(@ÿྀྀྀྀྀྀྀྀྀༀĀþǿŬ(@ÿ羀羀àǠϠ߸࿸ſ&#10;ƈ#Ž餀㓸$炠#allŶ( Ѐ晦晦銒鎓貌覉覉覉覉覉袈薅肀空z祹y晦晦晦鶝ìéèèæåãâßÝÙ讋晦晦晦ꊢ¡êᔶ¼벻èèèæåâàÜÚ醑晦晦晦ꞧ¦ìന¼ἹÇ퇆Ðééèæã컍ÔÛ鎓晦晦晦ꢨ§õñ䱠Ö祸Ç퇉ñíçØ직è繾¯Ý辏晦晦晦ꢨ§粒ùøå员Ï㌯½ꮦË婴Ü㽚Í1Ø࠸Ðâ閕晦晦晦ꦩ¨﷽ýﳼüöꊞü䉅ô훌ñ㑜ã讝û쎼â탎äê题晦晦晦ꪪ©﻾þ﻾þ﷽ýû䝓Þ敶ßõ林ôóóï隖晦晦晦ꪪ©ÿÿÿ林ù幷Ý坳ñ﷽ýﯻû粒ù÷ö骚晦晦晦ꦩ©ÿÿÿ﫼þ海ï웍Û﻾þ﷽ýﯻû粒ùðꂠ 晦ü¶¶¶¶¶¶¶ò鎓蒄蒄蒄蒄鞗晦ㄱüüüüüüü¶ò견¬ÿﯻûí컎Î晦晦ㄱüüüüüüü¶ò견¬ﯻûõ컎Î晦晦晦ㄱüㄱüㄱüㄱüㄱüㄱüㄱüüÿ견¬õ컎Î晦晦晦晦晦晦鎓ÿÿÿÿÿÿ견¬훖Ö晦晦晦晦晦晦晦ꂠ ꂠ ꂠ ꂠ ꂠ ꂠ 鎓ꂠ 晦晦晦晦晦晦ǰ(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晦晦晦晦晦晦晦땇âﾋÿｧÿ､ÿוֹÿ祿ÿ祿ÿÿ츍ÿ晦晦晦晦晦晦晦晦쭣ù쭣ù쭣ù쭣ù쭣ù쭣ù쭣ù晦Ɗ( Ѐ晦獳s獳s歫k歫k歫k歫k歫k捣c晦晦晦晦晦晦晦晦獳sÿ䉊Îÿÿÿÿ歫k晦晦晦晦晦晦晦晦筻{ÿ䉂½ᤡ­ï÷ÿ歫k獳s獳s歫k歫k歫k歫k歫k晦筻{ÿ÷℩µᤡ­蒄Îÿ歫kÞÞÞÞÖ훖Ö歫k晦蒄ÿ÷蒄Ö­ꖥÖÿ歫kææÞÞ붵Å컅Î歫k晦蒄ïÖÖ䩊½ᤡµ÷獳s獫Å떽Ö貔Î婫Å℺µꖭÎ歫kᤡcᤙkᤡsᤡsᤡkꖥµ鲜½궭µ獳sㄱÎ钔Ö᥂Ö䩣Ö捳Î엎Þ獳sïæÅ½蒄筻{筻{筻{㩊Þ玄Þ엎ïïïï獳s䉂Öㄺµ䩊Ö䉊Å䉊­蒄ïꖥ¥￷÷䩣Ö捻æÿÿÿ÷獳s晦貌貌貌貌貌貔컎æ업æ剣Ö컖ÞÞÞÞ훖Ö獳s晦晦晦æµµµµµ࠙­Ö筻{筻{筻{筻{筻{晦晦晦℩÷÷÷÷÷÷࠙¥Ö蒄ÿ÷업Å晦晦晦晦ᤩï÷÷ïïïÖÞ蒄÷붽½晦晦晦晦晦晦晦貌업ÿ업ÿ업ÿ붽ÿæ蒄컎Î晦晦晦晦晦晦晦晦貌貌貌貌貌貌貌晦晦晦晦晦晦晦晦晦晦晦晦晦晦晦晦晦晦晦晦Ą( Ѐ晦獳s獳s歫k歫k歫k歫k歫k捣c晦晦晦晦晦晦晦晦獳sÿ䉊Îÿÿÿÿ歫k晦晦晦晦晦晦晦晦筻{ÿ䉂½ᤡ­ï÷ÿ歫k獳s獳s歫k歫k歫k歫k歫k晦筻{ÿ÷℩µᤡ­蒄Îÿ歫kÞÞÞÞÖ훖Ö歫k晦蒄ÿ÷蒄Ö­ꖥÖÿ歫kææÞÞ붵Å컅Î歫k晦蒄ïÖÖ䩊½ᤡµ÷獳s獫Å떽Ö貔Î婫Å℺µꖭÎ歫kᤡcᤙkᤡsᤡsᤡkꖥµ鲜½궭µ獳sㄱÎ钔Ö᥂Ö䩣Ö捳Î엎Þ獳sïæÅ½蒄筻{筻{筻{㩊Þ玄Þ엎ïïïï獳s䉂Öㄺµ䩊Ö䉊Å䉊­蒄ïꖥ¥￷÷䩣Ö捻æÿÿÿ÷獳s晦貌貌貌貌貌貔컎æ업æ剣Ö컖ÞÞÞÞ훖Ö獳s晦晦晦æµµµµµ࠙­Ö筻{筻{筻{筻{筻{晦晦晦℩÷÷÷÷÷÷࠙¥Ö蒄ÿ÷업Å晦晦晦晦ᤩï÷÷ïïïÖÞ蒄÷붽½晦晦晦晦晦晦晦貌업ÿ업ÿ업ÿ붽ÿæ蒄컎Î晦晦晦晦晦晦晦晦貌貌貌貌貌貌貌晦晦晦晦晦晦晦晦晦晦晦晦晦晦晦晦晦晦晦晦ƞ(@ÿ羀羀àǠϠ߸࿸Ƒ(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ī(@ÿྀྀྀྀྀྀྀྀþþĺ( Ѐ晦晦銒鎓貌覉覉覉覉覉袈薅肀空z祹y晦晦晦鶝ìéèèæåãâßÝÙ讋晦晦晦ꊢ¡êᔶ¼벻èèèæåâàÜÚ醑晦晦晦ꞧ¦ìന¼ἹÇ퇆Ðééèæã컍ÔÛ鎓晦晦晦ꢨ§õñ䱠Ö祸Ç퇉ñíçØ직è繾¯Ý辏晦晦晦ꢨ§粒ùøå员Ï㌯½ꮦË婴Ü㽚Í1Ø࠸Ðâ閕晦晦晦ꦩ¨﷽ýﳼüöꊞü䉅ô훌ñ㑜ã讝û쎼â탎äê题晦晦晦ꪪ©﻾þ﻾þ﷽ýû䝓Þ敶ßõ林ôóóï隖晦晦晦ꪪ©ÿÿÿ林ù幷Ý坳ñ﷽ýﯻû粒ù÷ö骚晦晦晦ꦩ©ÿÿÿ﫼þ海ï웍Û﻾þ﷽ýﯻû粒ùðꂠ 晦ü¶¶¶¶¶¶¶ò鎓蒄蒄蒄蒄鞗晦ㄱüüüüüüü¶ò견¬ÿﯻûí컎Î晦晦ㄱüüüüüüü¶ò견¬ﯻûõ컎Î晦晦晦ㄱüㄱüㄱüㄱüㄱüㄱüㄱüüÿ견¬õ컎Î晦晦晦晦晦晦鎓ÿÿÿÿÿÿ견¬훖Ö晦晦晦晦晦晦晦ꂠ ꂠ ꂠ ꂠ ꂠ ꂠ 鎓ꂠ 晦晦晦晦晦晦ƴ(@ÿǀǀǀǀǀǀǀǀǀǀĀ̀܀ༀ῀㿀Ǉ(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Ł(@ÿྀྀྀྀྀྀྀྀþþŐ(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晦晦晦晦晦晦晦땇âﾋÿｧÿ､ÿוֹÿ祿ÿ祿ÿÿ츍ÿ晦晦晦晦晦晦晦晦쭣ù쭣ù쭣ù쭣ù쭣ù쭣ù쭣ù晦Ǫ(@ÿྀྀྀྀྀྀྀྀྀༀĀþǿǽ( Ѐ晦獳s獳s歫k歫k歫k歫k歫k捣c晦晦晦晦晦晦晦晦獳sÿ䉊Îÿÿÿÿ歫k晦晦晦晦晦晦晦晦筻{ÿ䉂½ᤡ­ï÷ÿ歫k獳s獳s歫k歫k歫k歫k歫k晦筻{ÿ÷℩µᤡ­蒄Îÿ歫kÞÞÞÞÖ훖Ö歫k晦蒄ÿ÷蒄Ö­ꖥÖÿ歫kææÞÞ붵Å컅Î歫k晦蒄ïÖÖ䩊½ᤡµ÷獳s獫Å떽Ö貔Î婫Å℺µꖭÎ歫kᤡcᤙkᤡsᤡsᤡkꖥµ鲜½궭µ獳sㄱÎ钔Ö᥂Ö䩣Ö捳Î엎Þ獳sïæÅ½蒄筻{筻{筻{㩊Þ玄Þ엎ïïïï獳s䉂Öㄺµ䩊Ö䉊Å䉊­蒄ïꖥ¥￷÷䩣Ö捻æÿÿÿ÷獳s晦貌貌貌貌貌貔컎æ업æ剣Ö컖ÞÞÞÞ훖Ö獳s晦晦晦æµµµµµ࠙­Ö筻{筻{筻{筻{筻{晦晦晦℩÷÷÷÷÷÷࠙¥Ö蒄ÿ÷업Å晦晦晦晦ᤩï÷÷ïïïÖÞ蒄÷붽½晦晦晦晦晦晦晦貌업ÿ업ÿ업ÿ붽ÿæ蒄컎Î晦晦晦晦晦晦晦晦貌貌貌貌貌貌貌晦晦晦晦晦晦晦晦晦晦晦晦晦晦晦晦晦晦晦晦ŷ(@ÿ羀羀àǠϠ߸࿸Ɔ( Ѐ晦晦晦晦晦龟覉覉覉覉覉袈薅肀空z祹y晦晦晦䱌L晦ꊢ¢죈ÚÚÚÚÚÚÚÚÚ讋晦晦晦偐P偐Pꊢ¢ÞāÞᤙÞÞÞÞÞÞ쓂Þ醑晦呔T呔T呔T呔T呔Tââ筻â䡈ââââ讋â᠘â鎓晦奙Y奙Y奙Y奙Y奙Y奙Yæææ汬æ橪ææԄæḞæ辏晦嵝]嵝]嵝]嵝]嵝]êêê뺾ê偐ê꒤êêêê閕晦晦晦扢b扢bꊢ¢ííííííííí题晦晦晦晦f晦ꊢ¢ñññññññññ隖晦晦鷐Y闈Q证G皯4殧+憞 墖傏⼶õõõõõ骚晦晦ꋔ^êëëêêê咔â鎓蒄蒄蒄ꂠ 鷐Y闈Q证G皯4殧+憞 墖傏ò妘æ견¬öö헕Õ鮛ꋔ^êëëêêê咔÷悝è견¬﫺úÙ骚橪&#10;ꟗcñ궭­놱±놱±òò妘ﯻû斢%æ견¬췍Í骚晦晦ꯛf÷÷÷÷÷÷悝皯4殦*ꂠ ꦩ¥骚晦晦晦껞i쯋Ë쟇Çﯻûﯻû皴6ﯻû斢%晦晦晦晦晦晦晦晦뇠l곛gꛖa铈Q諀G膸&gt;皯4殦*晦晦晦晦晦晦晦晦Ā(@ÿøèààèÀÀ̀܀＀＀ēࢤϡ㨐$ި$Ĭ֘ϡ怠㿸Ĩ佴ミ끀#1瘝㕠$ ĥ㺬ヸ佈ミ㹼ヸ끀#ꗜヘ㖨$뒿² ĺ㖄$㙈$䳐뒿²뒿²ķ佴ミ끀#6х㗸$ İ㺬ヸ佈ミ㹼ヸ끀#ꗜヘ㙀$뒿² ŉ㘜$㛠$㖰$뒿²뒿²ł佴ミ끀#9㜄$㚐$ ş㺬ヸ佈ミ㹼ヸ끀#ꗜヘ㛘$뒿² Ŕ㚴$㞠$㙈$뒿²ősancionó²뒿²Ū佴ミ끀#Bꮄ 㝐$ ŧ㺬ヸ佈ミ㹼ヸ끀#ꗜヘ㞘$뒿² ż㝴$㠸$㛠$뒿²Ź佴ミ끀#E痤ф㟨$ Ų㺬ヸ佈ミ㹼ヸ끀#ꗜヘ㠰$뒿² Ƌ㠌$㣐$㞠$뒿²뒿²Ƅ佴ミ끀#I呄м㢀$ Ɓ㺬ヸ佈ミ㹼ヸ끀#ꗜヘ㣈$뒿² Ɩ㢤$㥨$㠸$뒿²뒿²Ɠ佴ミ끀#Mм㤘$ Ƭ㺬ヸ佈ミ㹼ヸ끀#ꗜヘ㥠$뒿² ƥ㤼$㦸$㣐$ǰǰƾ佴ミ끀#O㧜$ƻ㥨$ƴqueüĤƳɀ䁀$ǎ݄ϡ㨸$㓸$ǋפϡ呀$㨐$Ǆ渀#წ渀#იიᅸ渀#䶘$䶘$䶼$$ǖǓ　ЭǯȄȆȈȊ¢Ǫ䀘$㊸Cᨰ㭀$㭔$㭨$㭼$㮐$㮤$㮸$㯌$㯠$㯴$㰈$㰜$㰰$㱄$㱘$㱬$㲀$㲔$㲨$㲼$㳐$㳤$㳸$㴌$㴠$㴴$㵈$㵜$㵰$㶄$㶘$㶬$㷀$㷔$㷨$㷼$㸐$㸤$㸸$㹌$㹠$㹴$㺈$㺜$㺰$㻄$㻘$㻬$㼀$㼔$㼨$㼼$㽐$㽤$㽸$㾌$㾠$㾴$㿈$㿜$㿰$㬬$銸$ƞ¢ƈ䄘$ͱͱͱ锘$䁤$߾䀛聀㧰$䁀$$Lސ$䈘$䀸$ぐмڀ԰䀸$ȐⰊЉӤӤ䁀$宒唶&#10;ￚͱͱ䇜$&#10;䋰мt䀸$T䉌$Ü䁀$׈#Ъက࿿čⰊ㫰$㫰$㫼$◌Э　Э　ကЫдЫကЫЭ Э@ЭdЭЭ°ЭÐЭðЭĔЭĸЭŘЭżЭƜЭǀЭǠЭȄЭȨЭɌЭɰЭʔЭʸЭ˜Э̀Э̤Э͈ЭͬЭΐЭδЭϘЭϼЭРЭфЭѨЭҌЭҰЭӔЭӸЭԜЭՀЭդЭֈЭ֬ЭאЭ׸ЭؠЭلЭ٨ЭڌЭڰЭ۔Э۸ЭܜЭ݀ЭݤЭވЭެЭߐЭߴЭ࠘Э࠼ЭࡠЭࢄЭࢤЭࣄЭࣨЭईЭरЭ॔ЭॸЭজЭীЭ৤Э਄ЭਨЭੌЭ੬ЭઐЭ઴Э૘ЭૼЭଠЭୈЭ୨Э஌Э஬ЭௌЭ௰ЭఔЭ఼ЭౠЭಈЭನЭೌЭ೬ЭഐЭഴЭൔЭ൴ЭගЭ඼Э෠ЭคЭศЭ์Э๰ЭດЭິЭ໘Э໸Э༜ЭཀЭའЭ྄ЭྤЭ࿄Э࿨ЭဌЭဴЭၘЭၼЭႠЭჄЭშЭᄌЭᄬЭᅌЭᅰЭᆔЭᆸЭᇘЭᇼЭሠЭቀЭቤЭኄЭከЭዌЭደЭጐЭጴЭፘЭᎀЭᎠЭᏄЭᏬЭᐔЭᐸЭᑜЭᒄЭᒨЭᓌЭᓬЭᔔЭᔸЭᕠЭᖄЭᖨЭᗈЭᗬЭᘐЭᘰЭᙔЭᙸЭ᚜ЭᛀЭᛠЭᜀЭᜤЭᝈЭᝨЭឌЭឰЭ។Э៸Э᠜ЭᡀЭᡠЭᢀЭᢤЭᣈЭᣨЭᤌЭᤰЭᥔЭ᥸ЭᦜЭᧀЭ᧤ЭᨈЭᨬЭᩐЭᩴЭ᪘Э᪼Э᫤ЭᬈЭᬨЭᭌЭ᭰ЭᮔЭ᮸ЭᯘЭᰀЭᰤЭ᱌ЭᱸЭᲤЭ᳐Э᳸ЭᴠЭᵈЭᵴЭᶤЭᷘЭḐЭḼЭṠЭẐЭẸЭỨЭἘЭὄЭὴЭᾠЭῌЭῸЭ Э⁈Э⁨Э₈ЭЭЭЭЭЭЭЭЭЭЭЭЭЭЭ₨Э⃈Э⃨Э℈ЭℨЭⅈЭⅨЭↈЭ↨Э⁈Э⇈Э⇨Э∈Э∨Э≈Э≨Э⊈Э⊨Э⋈Э⋨Э⌈Э⌨Э⍈Э⍨Э⎈Э⎨Э ЭͰͰͰͰͰͰ휐ͯͰͰͰ휈ͯͰͰͰͰͰͰͰͰͰͰͰͰͰͰͰͰͰͰͰͰͰͰͰͰͰͰͰͰͰͰͰͰͰͰͰ횸ͯͰͰͰͰͰͰͰͰͰͰͰͰͰͰͰͰͰͰͰͰͰͰͰ휀ͯͰͰͰͰͰͰͰͰͰͰͰ훸ͯͰͰ훀ͯͰͰͰͰͰͰͰͰͰͰͰͰͰͰͰͰͰͰͰͰͰͰͰͰͰͰͰͰͰͰͰͰͰͰͰͰͰ훖ͯͰͰͰͰͰͰͰ훴ͯͰͰ훬ͯ훤ͯ훈ͯͰͰͰͰͰͰͰͰ훐ͯͰͰͰͰͰͰͰͰͰͰͰͰͰͰͰͰͰͰͰͰͰͰͰͰͰͰͰͰͰͰͰͰͰͰ훜ͯͰͰͰͰͰͰͰͰͰͰͰͰͰͰͰͰͰͰͰͰͰͰͰͰͰͰͰͰͰͰͰͰͰͰͰͰͰͰͰͰͰͰͰͰͰͰ휔ͯ層ͰͰͰͰͰͰͰͰͰͰͰͰͰͰͰͰ屠ͰͰͰ屢ͰͰꪾͯͰ黆ͯͰ휔ͯͰͰͰͰͰͰͰͰͰͰͰͰͰ焰ͯͰͰͰ́आ̅؃ȅĆȄ܆ЅЅԄЅЅԄЅІ܅Ѕ؄ЇԆࠈԄ܅܇؇؇؆؆؆̆ЃࠂІ؄̅Ѕԃ؅ЅĈ̅؃ࠇࠆ؃ԂȄਃԂ؆ԇ̆ȇІЃ̃ЄЉЅЄȄЃԄ؃̄̄ЇȆ؄ȈਆԈࠇ؄ਃआԄ؃̆Ԅ؄̃؆؃Є؇̇ЃȄЄ؆؆ԇЇԅ਄̅ԆЇःਇ༌਎ऊሎ᠕܎ଐᄒᄌఎሏāāāāāāāāāāāāāāāāȂȁĂȂāȁ$㬐$ހ#潨$俠$ʀȘƞĪ渀#μ#渀#Ψ#Ψ#Ϥ#渀#$Dļ׼㫈$篾DŸ炼眏ָּжж㳀QŵȀ颮ꗀؒ䪂놛棹欪ࣴ`5Qǂ몘ﻜ䪘֭햰֮֮֮֮֮꼀֮ꕠ֮묐֮ꠀ֮Ꙑ֮꜠֮ꤐ֮겐֮꩐֮궀֮ꑰ֮ꌰ֮ꊐ֮ꏐ֮ꆠ֮슀ٰ֮֮֮݀퇰֮ꮐ֮5ď炼眏ְִЮ๘Ю↨Ĉꌸ觐$㨸$ǃą∠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护$∥ꔐ˨˸ﳎ 扸$∠ꔐƠǛ̌︈ਢ ꗈᨀᄄc̤ﳖਢ!뎸ƠŠ̀ﳏਢ&quot;드ڀӼ͜ﳗ∠#룴hX̘ͼ&#10;Çǃǀ洸眏沠眏炨眏ஸꅘ洸眏沠眏炨眏୔ꅘ拼$挨$捔$掀$掬$揘$搄$搰$摜$撈$撴$擠$攌$攸$敤$斐$於$旨$昔$晀$晬$暘$曄$曰$朜$杈$杴$枠$柌$柸$栤$桐$桼$iÇƛ&#10;氠$r la importancia, alcances y gravedad que reviste la problemática de la Cuenca, debe crearse una Comisión Legislativa de la Cuenca Matanza-Riachuelo a los efectos de tener un mayor compromiso y control por parte del Poder Legislativo sobre el tema. Además, esta ￼￼￼￼￼￼￼￼￼￼￼￼￼￼￼￼￼￼￼￼￼￼￼￼￼￼￼￼￼￼￼￼￼￼￼￼￼￼￼￼￼￼￼￼￼￼￼￼￼￼￼￼￼￼￼￼￼￼￼￼￼￼￼￼￼￼￼￼￼￼￼￼￼￼￼￼￼￼￼￼￼￼￼￼￼￼￼￼￼￼￼￼￼￼￼￼￼￼￼￼￼￼￼￼￼￼￼￼￼￼￼￼￼￼￼￼￼￼￼￼￼ de facilitar la realización &#10;iǰThisDocumentičEn este contexto socio-ambiental, en Octubre de 2011 se sancionó la Ley 3947, que declaró, por el término de cinco años, la ‘emergencia social, urbanística, ambiental y sanitaria de la Cuenca Matanza-Riachuelo en la Ciudad Autónoma de Buenos Aires’; con el objeto de ‘deasegurar un ambiente sano, equilibrado y apto para el desarrollo humano presente y de las generaciones futuras. .’&#10;￼￼￼￼￼￼￼￼￼￼￼￼￼￼￼￼￼￼￼&#10;iŢწμ#㩘$䚸;䛉;背͵䚗;@㩘$樸Ͱ橺Ͱ檤Ͱ標Ͱ@玈$疈$㩘$ͼͼꭔͽͼ@㩘$ΌΌΌΌ@㩘$ͼͼ䤗;ḉ;@㩘$륗ͻ륝ͻ呜;뢱ͻΌ@㩘$判͵制͵噪͵嘸͵@䴨$樸Ͱ橺Ͱ檤Ͱ標Ͱ@ 䴨$쐐ͽ쐖ͽ瓻ͻ쏪ͽΌ@&#10;㩘$鋚ͽ鋠ͽ쐷ͽ鉧ͽΌ@㩘$㥜;㥨;㷻;㘰;@㩘$瞽͵矎͵睹͵澰͵@&#10;㩘$訒ͽ訜ͽ熡ͻ觴ͽ@㩘$ΌΌΌΌ@㩘$ΌΌΌΌΌ@鋐ͱDǾᅄᅨᅌᅜDĺကдŜдကдကеÌеကе က䀀ггैг䀀гņōŸЯȀǿĀЉ聐$聐$聜$¼в　в　ကааав$вͰͰͰͰͰͰ휐ͯͰͰͰ휈ͯͰͰͰͰͰͰͰͰͰͰͰͰͰͰͰͰͰͰͰͰͰͰͰͰͰͰͰͰͰͰͰͰͰͰͰ횸ͯͰͰͰͰͰͰͰͰͰͰͰͰͰͰͰͰͰͰͰͰͰͰͰ휀ͯͰͰͰͰͰͰͰͰͰͰͰ훸ͯͰͰ훀ͯͰͰͰͰͰͰͰͰͰͰͰͰͰͰͰͰͰͰͰͰͰͰͰͰͰͰͰͰͰͰͰͰͰͰͰͰͰ훖ͯͰͰͰͰͰͰͰ훴ͯͰͰ훬ͯ훤ͯ훈ͯͰͰͰͰͰͰͰͰ훐ͯͰͰͰͰͰͰͰͰͰͰͰͰͰͰͰͰͰͰͰͰͰͰͰͰͰͰͰͰͰͰͰͰͰͰ훜ͯͰͰͰͰͰͰͰͰͰͰͰͰͰͰͰͰͰͰͰͰͰͰͰͰͰͰͰͰͰͰͰͰͰͰͰͰͰͰͰͰͰͰͰͰͰͰ휔ͯ層ͰͰͰͰͰͰͰͰͰͰͰͰͰͰͰͰ屠ͰͰͰ屢ͰͰꪾͯͰ黆ͯͰ휔ͯͰͰͰͰͰͰͰͰͰͰͰͰͰ焰ͯͰͰͰЀȀĽကņƇ　вƃ　лƟɀ锘$bƚ䯔мƔ銸$礪䵕ᄴ͵ؗ͵⎺͸銘ꔀ$__SRP_⹳潤cƫ칐ъ0LԁԀ⹸᎝됥奴xὭϫԁԀ⹸᎝됥奴xὭȁကǿāĀNƽ$처ъꊀх鿸хАᩴƣꀀхꇰхꃸхꈸх 膨$ꄀхNď께 (Ă%H0#0#C:\WINDOWS\system32\stdole2.tlb#Ĝ露хꀀX獵慵楲ⵯ㠹ㄶ搱0鍂苈璏䏯ࢎ圵♻ᇣ綜✀਎르鍂苈璏䏯ࢎ圵♻ᇣ綜✀਎르ĮхȖȘȀȂȎȐȓ&#10; oc뛘$׸53ľ佴ミ끀#㟔 싘ъ1Ļ㼸щ橠瑫橌瑫樤瑫樄瑫槰瑫槜瑫榰瑫榔瑫榀瑫楰瑫楜瑫楀瑫⏴瑫睜瑫E뀀⒅ᖜ瑫ᖜ瑫擸мᖜ瑫ᖜ瑫ᖜ瑫ᖜ瑫ᖜ瑫ᖜ瑫ᖜ瑫  1Ũ㺬ヸ佈ミ㹼ヸ끀#ꗜヘмྀ š䓼ر痐ммz滐س튘#BŸ氨眏烨眏炔眏ŴҰ觰$ࡤﮤжࡼ﮼жࠤ@ﭤжؤ磻жڤƀ理ж࢘Ȁﯘжઘȴ﷘жೌз೜зжжжжж  YČ &#10;#侸$ؤжϐנϼ览$Bƶ覘$鉰$呀$Ƴ℠೴hX&#10;℠ീÐ°04&#10;℣ුpHTℤศ`႐p℥ศxℤศ4,တℤ๐hX¨တ´ℤຜhXÀတØ℣໨ Øတü$&#10;ℤ པðတĔℤ&#10;པĈတİ℥པĠŌ ϐCŚ ዐн俠⃐㫪ၩ〫鴰䌯尺樀㄀က䐀捯浵湥獴愠摮匠瑥楴杮s䐀̀Ѐ¾᐀䐀漀挀甀洀攀渀琀猀 愀渀搀 匀攀琀琀椀渀最猀☀䰀㄀က搀獥⹰牰獥慭n　̀Ѐ¾᐀搀攀猀瀀⸀瀀爀攀猀洀愀渀ᰀ娀㄀က䐀瑡獯搠⁥牰杯慲慭㨀̀Ѐ¾᐀䐀愀琀漀猀 搀攀 瀀爀漀最爀愀洀愀 䈀㄀က䴀捩潲潳瑦⨀̀Ѐ¾᐀䴀椀挀爀漀猀漀昀琀᠀䘀㄀က倀慬瑮汩慬sⰀ̀Ѐ¾᐀倀氀愀渀琀椀氀氀愀猀ᨀ䠀㄀က䰀来獩慬畴慲⸀̀Ѐ¾᐀䰀攀最椀猀氀愀琀甀爀愀ᨀCƙ뱸ͯ띐$銸$뛘$䦴м베ͯ봀ͯˀϡƬ㴣ﳻꃺၨ㢧㌫땱ቔΗ#ƩThisDocumentƢਂÀ䘀4!Č翿ƹC:\Archivos de programa\Archivos comunes\Microsoft Shared\OFFICE11\msxml5.dllcǂԬϡ銘$觐$ǟ˜ϡ䑰м鉰$Kǘͱ锘$ꋴ$*\CNormalb92ͱ굠$ˀϡƞKį闰$ͱͱͱ䁀$锼$߾䀛聀肐$锘$뗨$L거$雰$锐$럀$ڀӸ锐$ȐⰊЉӤӤ锘$宒唶碜ͱͱ隴$$h锐$H霤$Ü锘$ِ#иက࿿ČⰊ聰$聰$聼$▨л　л　ကйайကйл л@лdлл°лÐлðлĔлĸлŘлżлƜлǀлǠлȄлȨлɌлɰлʔлʸл˜л̀л̤л͈лͬлΐлδлϘлϼлРлфлѨлҌлҰлӔлӸлԜлՀлդлֈл֬лאл׸лؠлلл٨лڌлڰл۔л۸лܜл݀лݤлވлެлߐлߴл࠘л࠼лࡠлࢄлࢤлࣄлࣨлईлरл॔лॸлজлীл৤л਄лਨлੌл੬лઐл઴л૘лૼлଠлୈл୨л஌л஬лௌл௰лఔл఼лౠлಈлನлೌл೬лഐлഴлൔл൴лගл඼л෠лคлศл์л๰лດлິл໘л໸л༜лཀлའл྄лྤл࿄л࿨лဌлဴлၘлၼлႠлჄлშлᄌлᄬлᅌлᅰлᆔлᆸлᇘлᇼлሠлቀлቤлኄлከлዌлደлጐлጴлፘлᎀлᎠлᏄлᏬлᐔлᐸлᑜлᒄлᒨлᓌлᓬлᔔлᔸлᕠлᖄлᖨлᗈлᗬлᘐлᘰлᙔлᙸл᚜лᛀлᛠлᜀлᜤлᝈлᝨлឌлឰл។л៸л᠜лᡀлᡠлᢀлᢤлᣈлᣨлᤌлᤰлᥔл᥸лᦜлᧀл᧤лᨈлᨬлᩐлᩴл᪘л᪼л᫤лᬈлᬨлᭌл᭰лᮔл᮸лᯘлᰀлᰤл᱌лᱸлᲤл᳐л᳸лᴠлᵈлᵴлᶤлᷘлḐлḼлṠлẐлẸлỨлἘлὄлὴлᾠлῌлῸл л⁈л⁨л₈ллллллллллллллл₨л⃈л⃨л℈лℨлⅈлⅨлↈл↨л⁈л⇈л⇨л∈л∨л≈л≨л⊈л⊨л⋈л⋨л⌈л⌨л⍈л⍨л⎈л⎨л лͰͰͰͰͰͰ휐ͯͰͰͰ휈ͯͰͰͰͰͰͰͰͰͰͰͰͰͰͰͰͰͰͰͰͰͰͰͰͰͰͰͰͰͰͰͰͰͰͰͰ횸ͯͰͰͰͰͰͰͰͰͰͰͰͰͰͰͰͰͰͰͰͰͰͰͰ휀ͯͰͰͰͰͰͰͰͰͰͰͰ훸ͯͰͰ훀ͯͰͰͰͰͰͰͰͰͰͰͰͰͰͰͰͰͰͰͰͰͰͰͰͰͰͰͰͰͰͰͰͰͰͰͰͰͰ훖ͯͰͰͰͰͰͰͰ훴ͯͰͰ훬ͯ훤ͯ훈ͯͰͰͰͰͰͰͰͰ훐ͯͰͰͰͰͰͰͰͰͰͰͰͰͰͰͰͰͰͰͰͰͰͰͰͰͰͰͰͰͰͰͰͰͰͰ훜ͯͰͰͰͰͰͰͰͰͰͰͰͰͰͰͰͰͰͰͰͰͰͰͰͰͰͰͰͰͰͰͰͰͰͰͰͰͰͰͰͰͰͰͰͰͰͰ휔ͯ層ͰͰͰͰͰͰͰͰͰͰͰͰͰͰͰͰ屠ͰͰͰ屢ͰͰꪾͯͰ黆ͯͰ휔ͯͰͰͰͰͰͰͰͰͰͰͰͰͰ焰ͯͰͰͰ́आ̅؃ȅĆȄ܆ЅЅԄЅЅԄЅІ܅Ѕ؄ЇԆࠈԄ܅܇؇؇؆؆؆̆ЃࠂІ؄̅Ѕԃ؅ЅĈ̅؃ࠇࠆ؃ԂȄਃԂ؆ԇ̆ȇІЃ̃ЄЉЅЄȄЃԄ؃̄̄ЇȆ؄ȈਆԈࠇ؄ਃआԄ؃̆Ԅ؄̃؆؃Є؇̇ЃȄЄ؆؆ԇЇԅ਄̅ԆЇःਇ༌਎ऊሎ᠕܎ଐᄒᄌఎሏāāāāāāāāāāāāāāāāȂȁĂȂāȁ딀$겐$꺰$銸$껀$ꧨ$ʀȘƞƱ胘$ꋴ$胘"/>
        </w:smartTagPr>
        <w:r w:rsidRPr="0078456C">
          <w:rPr>
            <w:rFonts w:ascii="Times New Roman" w:hAnsi="Times New Roman"/>
            <w:color w:val="000000"/>
            <w:sz w:val="24"/>
            <w:szCs w:val="24"/>
          </w:rPr>
          <w:t>la Ciudad Autónoma</w:t>
        </w:r>
      </w:smartTag>
      <w:r w:rsidRPr="0078456C">
        <w:rPr>
          <w:rFonts w:ascii="Times New Roman" w:hAnsi="Times New Roman"/>
          <w:color w:val="000000"/>
          <w:sz w:val="24"/>
          <w:szCs w:val="24"/>
        </w:rPr>
        <w:t xml:space="preserve"> de Buenos Aires, la responsabilidad que primariamente les corresponde en función del asentamiento territorial de la cuenca hídrica y de las obligaciones impuestas en materia ambiental. </w:t>
      </w:r>
    </w:p>
    <w:p w:rsidR="00CB101A" w:rsidRDefault="00CB101A" w:rsidP="00CB101A">
      <w:pPr>
        <w:autoSpaceDE w:val="0"/>
        <w:autoSpaceDN w:val="0"/>
        <w:adjustRightInd w:val="0"/>
        <w:spacing w:line="360" w:lineRule="auto"/>
        <w:rPr>
          <w:color w:val="000000"/>
        </w:rPr>
      </w:pPr>
    </w:p>
    <w:p w:rsidR="00CB101A" w:rsidRPr="0078456C" w:rsidRDefault="00CB101A" w:rsidP="00CB101A">
      <w:pPr>
        <w:autoSpaceDE w:val="0"/>
        <w:autoSpaceDN w:val="0"/>
        <w:adjustRightInd w:val="0"/>
        <w:spacing w:line="360" w:lineRule="auto"/>
        <w:ind w:firstLine="360"/>
        <w:rPr>
          <w:i/>
          <w:color w:val="000000"/>
        </w:rPr>
      </w:pPr>
      <w:r w:rsidRPr="0078456C">
        <w:rPr>
          <w:color w:val="000000"/>
        </w:rPr>
        <w:t xml:space="preserve">Ese programa, sostuvo el fallo de </w:t>
      </w:r>
      <w:smartTag w:uri="urn:schemas-microsoft-com:office:smarttags" w:element="PersonName">
        <w:smartTagPr>
          <w:attr w:name="ProductID" w:val="la Corte"/>
        </w:smartTagPr>
        <w:r w:rsidRPr="0078456C">
          <w:rPr>
            <w:color w:val="000000"/>
          </w:rPr>
          <w:t>la Corte</w:t>
        </w:r>
      </w:smartTag>
      <w:r w:rsidRPr="0078456C">
        <w:rPr>
          <w:color w:val="000000"/>
        </w:rPr>
        <w:t>, “. .</w:t>
      </w:r>
      <w:r w:rsidRPr="0078456C">
        <w:rPr>
          <w:i/>
          <w:color w:val="000000"/>
        </w:rPr>
        <w:t xml:space="preserve">debe perseguir tres objetivos simultáneos consistentes en: </w:t>
      </w:r>
    </w:p>
    <w:p w:rsidR="00CB101A" w:rsidRPr="0078456C" w:rsidRDefault="00CB101A" w:rsidP="00CB101A">
      <w:pPr>
        <w:numPr>
          <w:ilvl w:val="0"/>
          <w:numId w:val="1"/>
        </w:numPr>
        <w:autoSpaceDE w:val="0"/>
        <w:autoSpaceDN w:val="0"/>
        <w:adjustRightInd w:val="0"/>
        <w:spacing w:line="360" w:lineRule="auto"/>
        <w:rPr>
          <w:i/>
          <w:color w:val="000000"/>
        </w:rPr>
      </w:pPr>
      <w:r w:rsidRPr="0078456C">
        <w:rPr>
          <w:i/>
          <w:color w:val="000000"/>
        </w:rPr>
        <w:t xml:space="preserve">La mejora de calidad de vida de los habitantes de la cuenca; </w:t>
      </w:r>
    </w:p>
    <w:p w:rsidR="00CB101A" w:rsidRPr="0078456C" w:rsidRDefault="00CB101A" w:rsidP="00CB101A">
      <w:pPr>
        <w:numPr>
          <w:ilvl w:val="0"/>
          <w:numId w:val="1"/>
        </w:numPr>
        <w:autoSpaceDE w:val="0"/>
        <w:autoSpaceDN w:val="0"/>
        <w:adjustRightInd w:val="0"/>
        <w:spacing w:line="360" w:lineRule="auto"/>
        <w:rPr>
          <w:i/>
          <w:color w:val="000000"/>
        </w:rPr>
      </w:pPr>
      <w:r w:rsidRPr="0078456C">
        <w:rPr>
          <w:i/>
          <w:color w:val="000000"/>
        </w:rPr>
        <w:t>La recomposición del ambiente en la cuenca en todos sus componentes (agua, aire y suelos);</w:t>
      </w:r>
    </w:p>
    <w:p w:rsidR="00CB101A" w:rsidRPr="0078456C" w:rsidRDefault="00CB101A" w:rsidP="00CB101A">
      <w:pPr>
        <w:pStyle w:val="Sinespaciado1"/>
        <w:numPr>
          <w:ilvl w:val="0"/>
          <w:numId w:val="1"/>
        </w:numPr>
        <w:spacing w:line="360" w:lineRule="auto"/>
        <w:jc w:val="both"/>
        <w:rPr>
          <w:rFonts w:ascii="Times New Roman" w:hAnsi="Times New Roman"/>
          <w:sz w:val="24"/>
          <w:szCs w:val="24"/>
        </w:rPr>
      </w:pPr>
      <w:r w:rsidRPr="0078456C">
        <w:rPr>
          <w:rFonts w:ascii="Times New Roman" w:hAnsi="Times New Roman"/>
          <w:i/>
          <w:color w:val="000000"/>
          <w:sz w:val="24"/>
          <w:szCs w:val="24"/>
        </w:rPr>
        <w:t>La prevención de daños con suficiente y razonable grado de predicción</w:t>
      </w:r>
      <w:r w:rsidRPr="0078456C">
        <w:rPr>
          <w:rFonts w:ascii="Times New Roman" w:hAnsi="Times New Roman"/>
          <w:color w:val="000000"/>
          <w:sz w:val="24"/>
          <w:szCs w:val="24"/>
        </w:rPr>
        <w:t>.</w:t>
      </w:r>
      <w:r>
        <w:rPr>
          <w:rFonts w:ascii="Times New Roman" w:hAnsi="Times New Roman"/>
          <w:color w:val="000000"/>
          <w:sz w:val="24"/>
          <w:szCs w:val="24"/>
        </w:rPr>
        <w:t>"</w:t>
      </w:r>
    </w:p>
    <w:p w:rsidR="00CB101A" w:rsidRPr="0078456C" w:rsidRDefault="00CB101A" w:rsidP="00CB101A">
      <w:pPr>
        <w:pStyle w:val="Sinespaciado1"/>
        <w:spacing w:line="360" w:lineRule="auto"/>
        <w:jc w:val="both"/>
        <w:rPr>
          <w:rFonts w:ascii="Times New Roman" w:hAnsi="Times New Roman"/>
          <w:sz w:val="24"/>
          <w:szCs w:val="24"/>
        </w:rPr>
      </w:pPr>
    </w:p>
    <w:p w:rsidR="00CB101A" w:rsidRPr="0078456C" w:rsidRDefault="00CB101A" w:rsidP="00CB101A">
      <w:pPr>
        <w:autoSpaceDE w:val="0"/>
        <w:autoSpaceDN w:val="0"/>
        <w:adjustRightInd w:val="0"/>
        <w:spacing w:line="360" w:lineRule="auto"/>
        <w:ind w:firstLine="708"/>
      </w:pPr>
      <w:r w:rsidRPr="0078456C">
        <w:rPr>
          <w:color w:val="000000"/>
        </w:rPr>
        <w:t xml:space="preserve">En concordancia con estos criterios de </w:t>
      </w:r>
      <w:smartTag w:uri="urn:schemas-microsoft-com:office:smarttags" w:element="PersonName">
        <w:smartTagPr>
          <w:attr w:name="ProductID" w:val="la Corte"/>
        </w:smartTagPr>
        <w:r w:rsidRPr="0078456C">
          <w:rPr>
            <w:color w:val="000000"/>
          </w:rPr>
          <w:t>la Corte</w:t>
        </w:r>
      </w:smartTag>
      <w:r w:rsidRPr="0078456C">
        <w:rPr>
          <w:color w:val="000000"/>
        </w:rPr>
        <w:t xml:space="preserve">, que son tomados como propios por </w:t>
      </w:r>
      <w:smartTag w:uri="urn:schemas-microsoft-com:office:smarttags" w:element="PersonName">
        <w:smartTagPr>
          <w:attr w:name="ProductID" w:val="la Autoridad"/>
        </w:smartTagPr>
        <w:r w:rsidRPr="0078456C">
          <w:rPr>
            <w:color w:val="000000"/>
          </w:rPr>
          <w:t>la Autoridad</w:t>
        </w:r>
      </w:smartTag>
      <w:r w:rsidRPr="0078456C">
        <w:rPr>
          <w:color w:val="000000"/>
        </w:rPr>
        <w:t xml:space="preserve"> de </w:t>
      </w:r>
      <w:smartTag w:uri="urn:schemas-microsoft-com:office:smarttags" w:element="PersonName">
        <w:smartTagPr>
          <w:attr w:name="ProductID" w:val="la Cuenca"/>
        </w:smartTagPr>
        <w:r w:rsidRPr="0078456C">
          <w:rPr>
            <w:color w:val="000000"/>
          </w:rPr>
          <w:t>la Cuenca</w:t>
        </w:r>
      </w:smartTag>
      <w:r w:rsidRPr="0078456C">
        <w:rPr>
          <w:color w:val="000000"/>
        </w:rPr>
        <w:t xml:space="preserve">, se formuló el Plan Integral de Saneamiento Ambiental (PISA) que, a través de su ejecución, </w:t>
      </w:r>
      <w:r w:rsidRPr="0078456C">
        <w:t>planteó como finalidad ‘</w:t>
      </w:r>
      <w:r w:rsidRPr="0078456C">
        <w:rPr>
          <w:i/>
        </w:rPr>
        <w:t xml:space="preserve">corregir paulatinamente la degradación ambiental histórica de </w:t>
      </w:r>
      <w:smartTag w:uri="urn:schemas-microsoft-com:office:smarttags" w:element="PersonName">
        <w:smartTagPr>
          <w:attr w:name="ProductID" w:val="la Cuenca"/>
        </w:smartTagPr>
        <w:r w:rsidRPr="0078456C">
          <w:rPr>
            <w:i/>
          </w:rPr>
          <w:t>la Cuenca</w:t>
        </w:r>
      </w:smartTag>
      <w:r w:rsidRPr="0078456C">
        <w:rPr>
          <w:i/>
        </w:rPr>
        <w:t>, legando para las generaciones futuras un río y territorio en condiciones socio-ambientales adecuadas.</w:t>
      </w:r>
      <w:r w:rsidRPr="0078456C">
        <w:t>’</w:t>
      </w:r>
    </w:p>
    <w:p w:rsidR="00CB101A" w:rsidRPr="0078456C" w:rsidRDefault="00CB101A" w:rsidP="00CB101A">
      <w:pPr>
        <w:autoSpaceDE w:val="0"/>
        <w:autoSpaceDN w:val="0"/>
        <w:adjustRightInd w:val="0"/>
        <w:spacing w:line="360" w:lineRule="auto"/>
      </w:pPr>
      <w:r w:rsidRPr="0078456C">
        <w:t xml:space="preserve"> </w:t>
      </w:r>
    </w:p>
    <w:p w:rsidR="00CB101A" w:rsidRPr="0078456C" w:rsidRDefault="00CB101A" w:rsidP="00CB101A">
      <w:pPr>
        <w:autoSpaceDE w:val="0"/>
        <w:autoSpaceDN w:val="0"/>
        <w:adjustRightInd w:val="0"/>
        <w:spacing w:line="360" w:lineRule="auto"/>
        <w:ind w:firstLine="708"/>
      </w:pPr>
      <w:r w:rsidRPr="0078456C">
        <w:t xml:space="preserve">Ya han pasado casi seis años desde la sentencia de </w:t>
      </w:r>
      <w:smartTag w:uri="urn:schemas-microsoft-com:office:smarttags" w:element="PersonName">
        <w:smartTagPr>
          <w:attr w:name="ProductID" w:val="la Corte"/>
        </w:smartTagPr>
        <w:r w:rsidRPr="0078456C">
          <w:t>la Corte</w:t>
        </w:r>
      </w:smartTag>
      <w:r w:rsidRPr="0078456C">
        <w:t>, y más de cuatro desde la entrada en vigencia del PISA, y, sin embargo, los avances alcanzados son bastante modestos. Hay continuidad en la ejecución de algunas obras y acciones pero todavía se observan importantes déficits y problemas sin resolver, entre otros podemos mencionar:</w:t>
      </w:r>
    </w:p>
    <w:p w:rsidR="00CB101A" w:rsidRPr="0078456C" w:rsidRDefault="00CB101A" w:rsidP="00CB101A">
      <w:pPr>
        <w:autoSpaceDE w:val="0"/>
        <w:autoSpaceDN w:val="0"/>
        <w:adjustRightInd w:val="0"/>
        <w:spacing w:line="360" w:lineRule="auto"/>
      </w:pPr>
    </w:p>
    <w:p w:rsidR="00CB101A" w:rsidRPr="0078456C" w:rsidRDefault="00CB101A" w:rsidP="00CB101A">
      <w:pPr>
        <w:numPr>
          <w:ilvl w:val="0"/>
          <w:numId w:val="2"/>
        </w:numPr>
        <w:autoSpaceDE w:val="0"/>
        <w:autoSpaceDN w:val="0"/>
        <w:adjustRightInd w:val="0"/>
        <w:spacing w:line="360" w:lineRule="auto"/>
      </w:pPr>
      <w:r w:rsidRPr="0078456C">
        <w:t>Se sigue contaminando el río con efluentes industriales y cloacales.</w:t>
      </w:r>
    </w:p>
    <w:p w:rsidR="00CB101A" w:rsidRPr="0078456C" w:rsidRDefault="00CB101A" w:rsidP="00CB101A">
      <w:pPr>
        <w:numPr>
          <w:ilvl w:val="0"/>
          <w:numId w:val="2"/>
        </w:numPr>
        <w:autoSpaceDE w:val="0"/>
        <w:autoSpaceDN w:val="0"/>
        <w:adjustRightInd w:val="0"/>
        <w:spacing w:line="360" w:lineRule="auto"/>
      </w:pPr>
      <w:r w:rsidRPr="0078456C">
        <w:t>Existen numerosas industrias sin empadronar y ACUMAR no inspecciona empresas no empadronadas.</w:t>
      </w:r>
    </w:p>
    <w:p w:rsidR="00CB101A" w:rsidRPr="0078456C" w:rsidRDefault="00CB101A" w:rsidP="00CB101A">
      <w:pPr>
        <w:numPr>
          <w:ilvl w:val="0"/>
          <w:numId w:val="2"/>
        </w:numPr>
        <w:autoSpaceDE w:val="0"/>
        <w:autoSpaceDN w:val="0"/>
        <w:adjustRightInd w:val="0"/>
        <w:spacing w:line="360" w:lineRule="auto"/>
      </w:pPr>
      <w:r w:rsidRPr="0078456C">
        <w:t>La reconversión tecnológica es lenta, hay un gran número de industrias sin reconvertirse y otras que no completan el proceso.</w:t>
      </w:r>
    </w:p>
    <w:p w:rsidR="00CB101A" w:rsidRPr="0078456C" w:rsidRDefault="00CB101A" w:rsidP="00CB101A">
      <w:pPr>
        <w:numPr>
          <w:ilvl w:val="0"/>
          <w:numId w:val="2"/>
        </w:numPr>
        <w:autoSpaceDE w:val="0"/>
        <w:autoSpaceDN w:val="0"/>
        <w:adjustRightInd w:val="0"/>
        <w:spacing w:line="360" w:lineRule="auto"/>
      </w:pPr>
      <w:r w:rsidRPr="0078456C">
        <w:t xml:space="preserve">Los parámetros para la emisión de sustancias contaminantes de </w:t>
      </w:r>
      <w:smartTag w:uri="urn:schemas-microsoft-com:office:smarttags" w:element="PersonName">
        <w:smartTagPr>
          <w:attr w:name="ProductID" w:val="la Resoluci￳n"/>
        </w:smartTagPr>
        <w:r w:rsidRPr="0078456C">
          <w:t>la Resolución</w:t>
        </w:r>
      </w:smartTag>
      <w:r w:rsidRPr="0078456C">
        <w:t xml:space="preserve"> 03/2009 de ACUMAR son bajos.</w:t>
      </w:r>
    </w:p>
    <w:p w:rsidR="00CB101A" w:rsidRPr="0078456C" w:rsidRDefault="00CB101A" w:rsidP="00CB101A">
      <w:pPr>
        <w:numPr>
          <w:ilvl w:val="0"/>
          <w:numId w:val="2"/>
        </w:numPr>
        <w:autoSpaceDE w:val="0"/>
        <w:autoSpaceDN w:val="0"/>
        <w:adjustRightInd w:val="0"/>
        <w:spacing w:line="360" w:lineRule="auto"/>
      </w:pPr>
      <w:r w:rsidRPr="0078456C">
        <w:t>Existencia, en territorio Bonaerense, de conexiones irregulares pluvio-cloacales.</w:t>
      </w:r>
    </w:p>
    <w:p w:rsidR="00CB101A" w:rsidRPr="0078456C" w:rsidRDefault="00CB101A" w:rsidP="00CB101A">
      <w:pPr>
        <w:numPr>
          <w:ilvl w:val="0"/>
          <w:numId w:val="2"/>
        </w:numPr>
        <w:autoSpaceDE w:val="0"/>
        <w:autoSpaceDN w:val="0"/>
        <w:adjustRightInd w:val="0"/>
        <w:spacing w:line="360" w:lineRule="auto"/>
      </w:pPr>
      <w:r w:rsidRPr="0078456C">
        <w:t>Retraso en la relocalización de las familias residentes en el Camino de Sirga.</w:t>
      </w:r>
    </w:p>
    <w:p w:rsidR="00CB101A" w:rsidRPr="0078456C" w:rsidRDefault="00CB101A" w:rsidP="00CB101A">
      <w:pPr>
        <w:numPr>
          <w:ilvl w:val="0"/>
          <w:numId w:val="2"/>
        </w:numPr>
        <w:autoSpaceDE w:val="0"/>
        <w:autoSpaceDN w:val="0"/>
        <w:adjustRightInd w:val="0"/>
        <w:spacing w:line="360" w:lineRule="auto"/>
      </w:pPr>
      <w:r w:rsidRPr="0078456C">
        <w:t>Retraso y subejecución del préstamo del Banco Mundial. por U$S 840 millones.</w:t>
      </w:r>
    </w:p>
    <w:p w:rsidR="00CB101A" w:rsidRPr="0078456C" w:rsidRDefault="00CB101A" w:rsidP="00CB101A">
      <w:pPr>
        <w:pStyle w:val="Sinespaciado1"/>
        <w:spacing w:line="360" w:lineRule="auto"/>
        <w:jc w:val="both"/>
        <w:rPr>
          <w:rFonts w:ascii="Times New Roman" w:hAnsi="Times New Roman"/>
          <w:sz w:val="24"/>
          <w:szCs w:val="24"/>
        </w:rPr>
      </w:pPr>
    </w:p>
    <w:p w:rsidR="00CB101A" w:rsidRPr="0078456C" w:rsidRDefault="00CB101A" w:rsidP="00CB101A">
      <w:pPr>
        <w:pStyle w:val="Sinespaciado1"/>
        <w:spacing w:line="360" w:lineRule="auto"/>
        <w:ind w:firstLine="708"/>
        <w:jc w:val="both"/>
        <w:rPr>
          <w:rFonts w:ascii="Times New Roman" w:hAnsi="Times New Roman"/>
          <w:sz w:val="24"/>
          <w:szCs w:val="24"/>
        </w:rPr>
      </w:pPr>
      <w:r w:rsidRPr="0078456C">
        <w:rPr>
          <w:rFonts w:ascii="Times New Roman" w:hAnsi="Times New Roman"/>
          <w:sz w:val="24"/>
          <w:szCs w:val="24"/>
        </w:rPr>
        <w:t xml:space="preserve">Y, si quedan dudas sobre la persistencia de los elevados niveles de polución y degradación ambiental de </w:t>
      </w:r>
      <w:smartTag w:uri="urn:schemas-microsoft-com:office:smarttags" w:element="PersonName">
        <w:smartTagPr>
          <w:attr w:name="ProductID" w:val="la Cuenca"/>
        </w:smartTagPr>
        <w:r w:rsidRPr="0078456C">
          <w:rPr>
            <w:rFonts w:ascii="Times New Roman" w:hAnsi="Times New Roman"/>
            <w:sz w:val="24"/>
            <w:szCs w:val="24"/>
          </w:rPr>
          <w:t>la Cuenca</w:t>
        </w:r>
      </w:smartTag>
      <w:r w:rsidRPr="0078456C">
        <w:rPr>
          <w:rFonts w:ascii="Times New Roman" w:hAnsi="Times New Roman"/>
          <w:sz w:val="24"/>
          <w:szCs w:val="24"/>
        </w:rPr>
        <w:t xml:space="preserve">, baste decir, que el pasado 4 de Noviembre de 2013, como conclusión de un relevamiento mundial, Blacksimith Institute y </w:t>
      </w:r>
      <w:smartTag w:uri="urn:schemas-microsoft-com:office:smarttags" w:element="PersonName">
        <w:smartTagPr>
          <w:attr w:name="ProductID" w:val="la Cruz Verde"/>
        </w:smartTagPr>
        <w:smartTag w:uri="urn:schemas-microsoft-com:office:smarttags" w:element="PersonName">
          <w:smartTagPr>
            <w:attr w:name="ProductID" w:val="la Cruz"/>
          </w:smartTagPr>
          <w:r w:rsidRPr="0078456C">
            <w:rPr>
              <w:rFonts w:ascii="Times New Roman" w:hAnsi="Times New Roman"/>
              <w:sz w:val="24"/>
              <w:szCs w:val="24"/>
            </w:rPr>
            <w:t>la Cruz</w:t>
          </w:r>
        </w:smartTag>
        <w:r w:rsidRPr="0078456C">
          <w:rPr>
            <w:rFonts w:ascii="Times New Roman" w:hAnsi="Times New Roman"/>
            <w:sz w:val="24"/>
            <w:szCs w:val="24"/>
          </w:rPr>
          <w:t xml:space="preserve"> Verde</w:t>
        </w:r>
      </w:smartTag>
      <w:r w:rsidRPr="0078456C">
        <w:rPr>
          <w:rFonts w:ascii="Times New Roman" w:hAnsi="Times New Roman"/>
          <w:sz w:val="24"/>
          <w:szCs w:val="24"/>
        </w:rPr>
        <w:t xml:space="preserve"> Suiza un una lista con los diez lugares más contaminados del mundo -el Top Ten de las amenazas tóxicas y la  contaminación-, ubicaron al Matanz</w:t>
      </w:r>
      <w:r>
        <w:rPr>
          <w:rFonts w:ascii="Times New Roman" w:hAnsi="Times New Roman"/>
          <w:sz w:val="24"/>
          <w:szCs w:val="24"/>
        </w:rPr>
        <w:t>a-Riachuelo en el octavo</w:t>
      </w:r>
      <w:r w:rsidRPr="0078456C">
        <w:rPr>
          <w:rFonts w:ascii="Times New Roman" w:hAnsi="Times New Roman"/>
          <w:sz w:val="24"/>
          <w:szCs w:val="24"/>
        </w:rPr>
        <w:t xml:space="preserve"> lugar.</w:t>
      </w:r>
    </w:p>
    <w:p w:rsidR="00CB101A" w:rsidRPr="0078456C" w:rsidRDefault="00CB101A" w:rsidP="00CB101A">
      <w:pPr>
        <w:pStyle w:val="Sinespaciado1"/>
        <w:spacing w:line="360" w:lineRule="auto"/>
        <w:jc w:val="both"/>
        <w:rPr>
          <w:rFonts w:ascii="Times New Roman" w:hAnsi="Times New Roman"/>
          <w:sz w:val="24"/>
          <w:szCs w:val="24"/>
        </w:rPr>
      </w:pPr>
    </w:p>
    <w:p w:rsidR="00CB101A" w:rsidRPr="0078456C" w:rsidRDefault="00CB101A" w:rsidP="00CB101A">
      <w:pPr>
        <w:pStyle w:val="Sinespaciado1"/>
        <w:spacing w:line="360" w:lineRule="auto"/>
        <w:ind w:firstLine="708"/>
        <w:jc w:val="both"/>
        <w:rPr>
          <w:rFonts w:ascii="Times New Roman" w:hAnsi="Times New Roman"/>
          <w:sz w:val="24"/>
          <w:szCs w:val="24"/>
        </w:rPr>
      </w:pPr>
      <w:r w:rsidRPr="0078456C">
        <w:rPr>
          <w:rFonts w:ascii="Times New Roman" w:hAnsi="Times New Roman"/>
          <w:sz w:val="24"/>
          <w:szCs w:val="24"/>
        </w:rPr>
        <w:t xml:space="preserve">En este contexto socio-ambiental, en Octubre de 2011 se sancionó </w:t>
      </w:r>
      <w:smartTag w:uri="urn:schemas-microsoft-com:office:smarttags" w:element="PersonName">
        <w:smartTagPr>
          <w:attr w:name="ProductID" w:val="la Ley"/>
        </w:smartTagPr>
        <w:r w:rsidRPr="0078456C">
          <w:rPr>
            <w:rFonts w:ascii="Times New Roman" w:hAnsi="Times New Roman"/>
            <w:sz w:val="24"/>
            <w:szCs w:val="24"/>
          </w:rPr>
          <w:t>la Ley</w:t>
        </w:r>
      </w:smartTag>
      <w:r w:rsidRPr="0078456C">
        <w:rPr>
          <w:rFonts w:ascii="Times New Roman" w:hAnsi="Times New Roman"/>
          <w:sz w:val="24"/>
          <w:szCs w:val="24"/>
        </w:rPr>
        <w:t xml:space="preserve"> 3947, que declaró, por el término de cinco años, la ‘emergencia social, urbanística, ambiental y sanitaria de </w:t>
      </w:r>
      <w:smartTag w:uri="urn:schemas-microsoft-com:office:smarttags" w:element="PersonName">
        <w:smartTagPr>
          <w:attr w:name="ProductID" w:val="la Cuenca Matanza-Riachuelo"/>
        </w:smartTagPr>
        <w:smartTag w:uri="urn:schemas-microsoft-com:office:smarttags" w:element="PersonName">
          <w:smartTagPr>
            <w:attr w:name="ProductID" w:val="la Cuenca"/>
          </w:smartTagPr>
          <w:r w:rsidRPr="0078456C">
            <w:rPr>
              <w:rFonts w:ascii="Times New Roman" w:hAnsi="Times New Roman"/>
              <w:sz w:val="24"/>
              <w:szCs w:val="24"/>
            </w:rPr>
            <w:t>la Cuenca</w:t>
          </w:r>
        </w:smartTag>
        <w:r w:rsidRPr="0078456C">
          <w:rPr>
            <w:rFonts w:ascii="Times New Roman" w:hAnsi="Times New Roman"/>
            <w:sz w:val="24"/>
            <w:szCs w:val="24"/>
          </w:rPr>
          <w:t xml:space="preserve"> Matanza-Riachuelo</w:t>
        </w:r>
      </w:smartTag>
      <w:r w:rsidRPr="0078456C">
        <w:rPr>
          <w:rFonts w:ascii="Times New Roman" w:hAnsi="Times New Roman"/>
          <w:sz w:val="24"/>
          <w:szCs w:val="24"/>
        </w:rPr>
        <w:t xml:space="preserve"> en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sidRPr="0078456C">
            <w:rPr>
              <w:rFonts w:ascii="Times New Roman" w:hAnsi="Times New Roman"/>
              <w:sz w:val="24"/>
              <w:szCs w:val="24"/>
            </w:rPr>
            <w:t>la Ciudad</w:t>
          </w:r>
        </w:smartTag>
        <w:r w:rsidRPr="0078456C">
          <w:rPr>
            <w:rFonts w:ascii="Times New Roman" w:hAnsi="Times New Roman"/>
            <w:sz w:val="24"/>
            <w:szCs w:val="24"/>
          </w:rPr>
          <w:t xml:space="preserve"> Autónoma</w:t>
        </w:r>
      </w:smartTag>
      <w:r w:rsidRPr="0078456C">
        <w:rPr>
          <w:rFonts w:ascii="Times New Roman" w:hAnsi="Times New Roman"/>
          <w:sz w:val="24"/>
          <w:szCs w:val="24"/>
        </w:rPr>
        <w:t xml:space="preserve"> de Buenos Aires’; con el objeto ‘. .</w:t>
      </w:r>
      <w:r w:rsidRPr="0078456C">
        <w:rPr>
          <w:rFonts w:ascii="Times New Roman" w:hAnsi="Times New Roman"/>
          <w:i/>
          <w:sz w:val="24"/>
          <w:szCs w:val="24"/>
        </w:rPr>
        <w:t>de asegurar un ambiente sano, equilibrado y apto para el desarrollo humano presente y de las generaciones futuras.</w:t>
      </w:r>
      <w:r w:rsidRPr="0078456C">
        <w:rPr>
          <w:rFonts w:ascii="Times New Roman" w:hAnsi="Times New Roman"/>
          <w:sz w:val="24"/>
          <w:szCs w:val="24"/>
        </w:rPr>
        <w:t xml:space="preserve"> .’. Creemos que esta norma es un aporte valioso, porque coadyuva, junto con la realización otras muchas acciones, a la resolución de la compleja problemática de </w:t>
      </w:r>
      <w:smartTag w:uri="urn:schemas-microsoft-com:office:smarttags" w:element="PersonName">
        <w:smartTagPr>
          <w:attr w:name="ProductID" w:val="la Cuenca Matanza-Riachuelo."/>
        </w:smartTagPr>
        <w:smartTag w:uri="urn:schemas-microsoft-com:office:smarttags" w:element="PersonName">
          <w:smartTagPr>
            <w:attr w:name="ProductID" w:val="la Cuenca"/>
          </w:smartTagPr>
          <w:r w:rsidRPr="0078456C">
            <w:rPr>
              <w:rFonts w:ascii="Times New Roman" w:hAnsi="Times New Roman"/>
              <w:sz w:val="24"/>
              <w:szCs w:val="24"/>
            </w:rPr>
            <w:t>la Cuenca</w:t>
          </w:r>
        </w:smartTag>
        <w:r w:rsidRPr="0078456C">
          <w:rPr>
            <w:rFonts w:ascii="Times New Roman" w:hAnsi="Times New Roman"/>
            <w:sz w:val="24"/>
            <w:szCs w:val="24"/>
          </w:rPr>
          <w:t xml:space="preserve"> Matanza-Riachuelo.</w:t>
        </w:r>
      </w:smartTag>
      <w:r w:rsidRPr="0078456C">
        <w:rPr>
          <w:rFonts w:ascii="Times New Roman" w:hAnsi="Times New Roman"/>
          <w:sz w:val="24"/>
          <w:szCs w:val="24"/>
        </w:rPr>
        <w:t xml:space="preserve"> </w:t>
      </w:r>
    </w:p>
    <w:p w:rsidR="00CB101A" w:rsidRPr="0078456C" w:rsidRDefault="00CB101A" w:rsidP="00CB101A">
      <w:pPr>
        <w:pStyle w:val="Sinespaciado1"/>
        <w:spacing w:line="360" w:lineRule="auto"/>
        <w:jc w:val="both"/>
        <w:rPr>
          <w:rFonts w:ascii="Times New Roman" w:hAnsi="Times New Roman"/>
          <w:sz w:val="24"/>
          <w:szCs w:val="24"/>
        </w:rPr>
      </w:pPr>
    </w:p>
    <w:p w:rsidR="00CB101A" w:rsidRPr="0078456C" w:rsidRDefault="00CB101A" w:rsidP="00CB101A">
      <w:pPr>
        <w:pStyle w:val="Sinespaciado1"/>
        <w:spacing w:line="360" w:lineRule="auto"/>
        <w:ind w:firstLine="708"/>
        <w:jc w:val="both"/>
        <w:rPr>
          <w:rFonts w:ascii="Times New Roman" w:hAnsi="Times New Roman"/>
          <w:sz w:val="24"/>
          <w:szCs w:val="24"/>
        </w:rPr>
      </w:pPr>
      <w:r w:rsidRPr="0078456C">
        <w:rPr>
          <w:rFonts w:ascii="Times New Roman" w:hAnsi="Times New Roman"/>
          <w:sz w:val="24"/>
          <w:szCs w:val="24"/>
        </w:rPr>
        <w:t xml:space="preserve">En este sentido, señalamos como positivo, entre otros temas, que establezca como prioritario el cumplimiento de las metas contempladas en el Plan Integral de Saneamiento Ambiental (PISA); o las serie de acciones que deberá ejecutar el Poder Ejecutivo, solo o en forma coordinada con </w:t>
      </w:r>
      <w:smartTag w:uri="urn:schemas-microsoft-com:office:smarttags" w:element="PersonName">
        <w:smartTagPr>
          <w:attr w:name="ProductID" w:val="la ACUMAR"/>
        </w:smartTagPr>
        <w:r w:rsidRPr="0078456C">
          <w:rPr>
            <w:rFonts w:ascii="Times New Roman" w:hAnsi="Times New Roman"/>
            <w:sz w:val="24"/>
            <w:szCs w:val="24"/>
          </w:rPr>
          <w:t>la ACUMAR</w:t>
        </w:r>
      </w:smartTag>
      <w:r>
        <w:rPr>
          <w:rFonts w:ascii="Times New Roman" w:hAnsi="Times New Roman"/>
          <w:sz w:val="24"/>
          <w:szCs w:val="24"/>
        </w:rPr>
        <w:t>, establecidas en su artículo</w:t>
      </w:r>
      <w:r w:rsidRPr="0078456C">
        <w:rPr>
          <w:rFonts w:ascii="Times New Roman" w:hAnsi="Times New Roman"/>
          <w:sz w:val="24"/>
          <w:szCs w:val="24"/>
        </w:rPr>
        <w:t xml:space="preserve"> 4º y también la obligación que tiene de concurrir antes del mes de Octubre de cada año a </w:t>
      </w:r>
      <w:smartTag w:uri="urn:schemas-microsoft-com:office:smarttags" w:element="PersonName">
        <w:smartTagPr>
          <w:attr w:name="ProductID" w:val="la Legislatura"/>
        </w:smartTagPr>
        <w:r w:rsidRPr="0078456C">
          <w:rPr>
            <w:rFonts w:ascii="Times New Roman" w:hAnsi="Times New Roman"/>
            <w:sz w:val="24"/>
            <w:szCs w:val="24"/>
          </w:rPr>
          <w:t>la Legislatura</w:t>
        </w:r>
      </w:smartTag>
      <w:r w:rsidRPr="0078456C">
        <w:rPr>
          <w:rFonts w:ascii="Times New Roman" w:hAnsi="Times New Roman"/>
          <w:sz w:val="24"/>
          <w:szCs w:val="24"/>
        </w:rPr>
        <w:t xml:space="preserve"> para informar sobre los trabajos que efectivamente a llevado a cabo en el marco de la norma mencionada. Sin embargo, entendemos que, para garantizar mayor eficiencia y mejores resultados en las acciones y metas a cumplir, esta Ley, 3947, debería ser modificada en los siguientes aspectos: </w:t>
      </w:r>
    </w:p>
    <w:p w:rsidR="00CB101A" w:rsidRPr="0078456C" w:rsidRDefault="00CB101A" w:rsidP="00CB101A">
      <w:pPr>
        <w:pStyle w:val="Sinespaciado1"/>
        <w:numPr>
          <w:ilvl w:val="0"/>
          <w:numId w:val="3"/>
        </w:numPr>
        <w:spacing w:line="360" w:lineRule="auto"/>
        <w:jc w:val="both"/>
        <w:rPr>
          <w:rFonts w:ascii="Times New Roman" w:hAnsi="Times New Roman"/>
          <w:sz w:val="24"/>
          <w:szCs w:val="24"/>
        </w:rPr>
      </w:pPr>
      <w:r w:rsidRPr="0078456C">
        <w:rPr>
          <w:rFonts w:ascii="Times New Roman" w:hAnsi="Times New Roman"/>
          <w:sz w:val="24"/>
          <w:szCs w:val="24"/>
        </w:rPr>
        <w:t xml:space="preserve">El Informe que brinde anualmente el Poder Ejecutivo a </w:t>
      </w:r>
      <w:smartTag w:uri="urn:schemas-microsoft-com:office:smarttags" w:element="PersonName">
        <w:smartTagPr>
          <w:attr w:name="ProductID" w:val="la Legislatura"/>
        </w:smartTagPr>
        <w:r w:rsidRPr="0078456C">
          <w:rPr>
            <w:rFonts w:ascii="Times New Roman" w:hAnsi="Times New Roman"/>
            <w:sz w:val="24"/>
            <w:szCs w:val="24"/>
          </w:rPr>
          <w:t>la Legislatura</w:t>
        </w:r>
      </w:smartTag>
      <w:r w:rsidRPr="0078456C">
        <w:rPr>
          <w:rFonts w:ascii="Times New Roman" w:hAnsi="Times New Roman"/>
          <w:sz w:val="24"/>
          <w:szCs w:val="24"/>
        </w:rPr>
        <w:t xml:space="preserve"> debe contener una serie de datos específicos sobre las acciones realizadas, para lo cual se modifica el art. 7º,</w:t>
      </w:r>
    </w:p>
    <w:p w:rsidR="00CB101A" w:rsidRPr="0078456C" w:rsidRDefault="00CB101A" w:rsidP="00CB101A">
      <w:pPr>
        <w:pStyle w:val="Sinespaciado1"/>
        <w:numPr>
          <w:ilvl w:val="0"/>
          <w:numId w:val="3"/>
        </w:numPr>
        <w:spacing w:line="360" w:lineRule="auto"/>
        <w:jc w:val="both"/>
        <w:rPr>
          <w:rFonts w:ascii="Times New Roman" w:hAnsi="Times New Roman"/>
          <w:sz w:val="24"/>
          <w:szCs w:val="24"/>
        </w:rPr>
      </w:pPr>
      <w:r w:rsidRPr="0078456C">
        <w:rPr>
          <w:rFonts w:ascii="Times New Roman" w:hAnsi="Times New Roman"/>
          <w:sz w:val="24"/>
          <w:szCs w:val="24"/>
        </w:rPr>
        <w:t xml:space="preserve">Por la importancia, alcances y gravedad que reviste la problemática de </w:t>
      </w:r>
      <w:smartTag w:uri="urn:schemas-microsoft-com:office:smarttags" w:element="PersonName">
        <w:smartTagPr>
          <w:attr w:name="ProductID" w:val="la Cuenca"/>
        </w:smartTagPr>
        <w:r w:rsidRPr="0078456C">
          <w:rPr>
            <w:rFonts w:ascii="Times New Roman" w:hAnsi="Times New Roman"/>
            <w:sz w:val="24"/>
            <w:szCs w:val="24"/>
          </w:rPr>
          <w:t>la Cuenca</w:t>
        </w:r>
      </w:smartTag>
      <w:r w:rsidRPr="0078456C">
        <w:rPr>
          <w:rFonts w:ascii="Times New Roman" w:hAnsi="Times New Roman"/>
          <w:sz w:val="24"/>
          <w:szCs w:val="24"/>
        </w:rPr>
        <w:t xml:space="preserve">, debe crearse una Comisión Legislativa de </w:t>
      </w:r>
      <w:smartTag w:uri="urn:schemas-microsoft-com:office:smarttags" w:element="PersonName">
        <w:smartTagPr>
          <w:attr w:name="ProductID" w:val="la Cuenca Matanza-Riachuelo"/>
        </w:smartTagPr>
        <w:smartTag w:uri="urn:schemas-microsoft-com:office:smarttags" w:element="PersonName">
          <w:smartTagPr>
            <w:attr w:name="ProductID" w:val="la Cuenca"/>
          </w:smartTagPr>
          <w:r w:rsidRPr="0078456C">
            <w:rPr>
              <w:rFonts w:ascii="Times New Roman" w:hAnsi="Times New Roman"/>
              <w:sz w:val="24"/>
              <w:szCs w:val="24"/>
            </w:rPr>
            <w:t>la Cuenca</w:t>
          </w:r>
        </w:smartTag>
        <w:r w:rsidRPr="0078456C">
          <w:rPr>
            <w:rFonts w:ascii="Times New Roman" w:hAnsi="Times New Roman"/>
            <w:sz w:val="24"/>
            <w:szCs w:val="24"/>
          </w:rPr>
          <w:t xml:space="preserve"> Matanza-Riachuelo</w:t>
        </w:r>
      </w:smartTag>
      <w:r w:rsidRPr="0078456C">
        <w:rPr>
          <w:rFonts w:ascii="Times New Roman" w:hAnsi="Times New Roman"/>
          <w:sz w:val="24"/>
          <w:szCs w:val="24"/>
        </w:rPr>
        <w:t xml:space="preserve"> a los efectos de tener un mayor compromiso y control por parte del Poder Legislativo sobre el tema. Contando con asistencia de Consejo Asesor, para lo cual se modifica el art. 12 y se crea el art. 13º.</w:t>
      </w:r>
    </w:p>
    <w:p w:rsidR="00CB101A" w:rsidRDefault="00CB101A" w:rsidP="00CB101A">
      <w:pPr>
        <w:pStyle w:val="Sinespaciado1"/>
        <w:numPr>
          <w:ilvl w:val="0"/>
          <w:numId w:val="3"/>
        </w:numPr>
        <w:spacing w:line="360" w:lineRule="auto"/>
        <w:jc w:val="both"/>
        <w:rPr>
          <w:rFonts w:ascii="Times New Roman" w:hAnsi="Times New Roman"/>
          <w:sz w:val="24"/>
          <w:szCs w:val="24"/>
        </w:rPr>
      </w:pPr>
      <w:r w:rsidRPr="0078456C">
        <w:rPr>
          <w:rFonts w:ascii="Times New Roman" w:hAnsi="Times New Roman"/>
          <w:sz w:val="24"/>
          <w:szCs w:val="24"/>
        </w:rPr>
        <w:t xml:space="preserve">Además, esta Comisión Legislativa, deberá convocar anualmente a una Audiencia Pública para informar sobre las acciones realizadas, con la presencia de los funcionarios del Poder Ejecutivo de mayor jerarquía con competencia en la materia. La incorporación de la instancia participativa de </w:t>
      </w:r>
      <w:smartTag w:uri="urn:schemas-microsoft-com:office:smarttags" w:element="PersonName">
        <w:smartTagPr>
          <w:attr w:name="ProductID" w:val="la Audiencia P￺blica"/>
        </w:smartTagPr>
        <w:smartTag w:uri="urn:schemas-microsoft-com:office:smarttags" w:element="PersonName">
          <w:smartTagPr>
            <w:attr w:name="ProductID" w:val="la Audiencia"/>
          </w:smartTagPr>
          <w:r w:rsidRPr="0078456C">
            <w:rPr>
              <w:rFonts w:ascii="Times New Roman" w:hAnsi="Times New Roman"/>
              <w:sz w:val="24"/>
              <w:szCs w:val="24"/>
            </w:rPr>
            <w:t>la Audiencia</w:t>
          </w:r>
        </w:smartTag>
        <w:r w:rsidRPr="0078456C">
          <w:rPr>
            <w:rFonts w:ascii="Times New Roman" w:hAnsi="Times New Roman"/>
            <w:sz w:val="24"/>
            <w:szCs w:val="24"/>
          </w:rPr>
          <w:t xml:space="preserve"> Pública</w:t>
        </w:r>
      </w:smartTag>
      <w:r w:rsidRPr="0078456C">
        <w:rPr>
          <w:rFonts w:ascii="Times New Roman" w:hAnsi="Times New Roman"/>
          <w:sz w:val="24"/>
          <w:szCs w:val="24"/>
        </w:rPr>
        <w:t xml:space="preserve"> </w:t>
      </w:r>
      <w:r w:rsidRPr="0078456C">
        <w:rPr>
          <w:rFonts w:ascii="Times New Roman" w:hAnsi="Times New Roman"/>
          <w:sz w:val="24"/>
          <w:szCs w:val="24"/>
        </w:rPr>
        <w:lastRenderedPageBreak/>
        <w:t xml:space="preserve">-ya utilizada por </w:t>
      </w:r>
      <w:smartTag w:uri="urn:schemas-microsoft-com:office:smarttags" w:element="PersonName">
        <w:smartTagPr>
          <w:attr w:name="ProductID" w:val="la Corte Suprema"/>
        </w:smartTagPr>
        <w:r w:rsidRPr="0078456C">
          <w:rPr>
            <w:rFonts w:ascii="Times New Roman" w:hAnsi="Times New Roman"/>
            <w:sz w:val="24"/>
            <w:szCs w:val="24"/>
          </w:rPr>
          <w:t>la Corte Suprema</w:t>
        </w:r>
      </w:smartTag>
      <w:r w:rsidRPr="0078456C">
        <w:rPr>
          <w:rFonts w:ascii="Times New Roman" w:hAnsi="Times New Roman"/>
          <w:sz w:val="24"/>
          <w:szCs w:val="24"/>
        </w:rPr>
        <w:t xml:space="preserve"> para evaluar el </w:t>
      </w:r>
      <w:r w:rsidRPr="0078456C">
        <w:rPr>
          <w:rFonts w:ascii="Times New Roman" w:hAnsi="Times New Roman"/>
          <w:color w:val="333333"/>
          <w:sz w:val="26"/>
          <w:szCs w:val="26"/>
          <w:shd w:val="clear" w:color="auto" w:fill="FFFFFF"/>
        </w:rPr>
        <w:t>cumplimiento de los mandatos impuestos en la sentencia condenatoria dictada en el fallo ‘Mendoza y otros’-</w:t>
      </w:r>
      <w:r w:rsidRPr="0078456C">
        <w:rPr>
          <w:rFonts w:ascii="Times New Roman" w:hAnsi="Times New Roman"/>
          <w:sz w:val="24"/>
          <w:szCs w:val="24"/>
        </w:rPr>
        <w:t xml:space="preserve"> permitiría mayor transparencia y  la participación de los sectores de la población afectados y/o comprometidos con  la causa de lograr una mejor calidad de vida en área de la Cuenca. Además, facilitaría el ejercicio del derecho de los ciudadanos a la información y a controlar la gestión de los gobiernos, fortaleciendo el vínculo entre el Estado y </w:t>
      </w:r>
      <w:smartTag w:uri="urn:schemas-microsoft-com:office:smarttags" w:element="PersonName">
        <w:smartTagPr>
          <w:attr w:name="ProductID" w:val="la Sociedad"/>
        </w:smartTagPr>
        <w:r w:rsidRPr="0078456C">
          <w:rPr>
            <w:rFonts w:ascii="Times New Roman" w:hAnsi="Times New Roman"/>
            <w:sz w:val="24"/>
            <w:szCs w:val="24"/>
          </w:rPr>
          <w:t>la Sociedad</w:t>
        </w:r>
      </w:smartTag>
      <w:r w:rsidRPr="0078456C">
        <w:rPr>
          <w:rFonts w:ascii="Times New Roman" w:hAnsi="Times New Roman"/>
          <w:sz w:val="24"/>
          <w:szCs w:val="24"/>
        </w:rPr>
        <w:t xml:space="preserve"> Civil.</w:t>
      </w:r>
    </w:p>
    <w:p w:rsidR="00CB101A" w:rsidRDefault="00CB101A" w:rsidP="00CB101A">
      <w:pPr>
        <w:pStyle w:val="Sinespaciado1"/>
        <w:spacing w:line="360" w:lineRule="auto"/>
        <w:ind w:left="360"/>
        <w:jc w:val="both"/>
        <w:rPr>
          <w:rFonts w:ascii="Times New Roman" w:hAnsi="Times New Roman"/>
          <w:sz w:val="24"/>
          <w:szCs w:val="24"/>
        </w:rPr>
      </w:pPr>
    </w:p>
    <w:p w:rsidR="00CB101A" w:rsidRPr="0078456C" w:rsidRDefault="00CB101A" w:rsidP="00CB101A">
      <w:pPr>
        <w:pStyle w:val="Sinespaciado1"/>
        <w:spacing w:line="360" w:lineRule="auto"/>
        <w:ind w:firstLine="708"/>
        <w:jc w:val="both"/>
        <w:rPr>
          <w:rFonts w:ascii="Times New Roman" w:hAnsi="Times New Roman"/>
          <w:sz w:val="24"/>
          <w:szCs w:val="24"/>
        </w:rPr>
      </w:pPr>
      <w:r>
        <w:rPr>
          <w:rFonts w:ascii="Times New Roman" w:hAnsi="Times New Roman"/>
          <w:sz w:val="24"/>
          <w:szCs w:val="24"/>
        </w:rPr>
        <w:t xml:space="preserve">Cabe recordar que el artículo 26 de la Constitución de la Ciudad garantiza a todos los ciudadanos el derecho a gozar de un ambiente sano y determina que el ambiente es patrimonio común, razón por la cual considero indispensable aprobar el presente proyecto de ley. </w:t>
      </w:r>
    </w:p>
    <w:p w:rsidR="00CB101A" w:rsidRPr="0078456C" w:rsidRDefault="00CB101A" w:rsidP="00CB101A">
      <w:pPr>
        <w:pStyle w:val="Sinespaciado1"/>
        <w:spacing w:line="360" w:lineRule="auto"/>
        <w:jc w:val="both"/>
        <w:rPr>
          <w:rFonts w:ascii="Times New Roman" w:hAnsi="Times New Roman"/>
          <w:sz w:val="24"/>
          <w:szCs w:val="24"/>
        </w:rPr>
      </w:pPr>
    </w:p>
    <w:p w:rsidR="00CB101A" w:rsidRPr="0078456C" w:rsidRDefault="00CB101A" w:rsidP="00CB101A">
      <w:pPr>
        <w:ind w:firstLine="708"/>
      </w:pPr>
      <w:r w:rsidRPr="0078456C">
        <w:t>Por todo lo expuesto, solicito la pronta aprobación del presente Proyecto de Ley.</w:t>
      </w:r>
    </w:p>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 w:rsidR="00CB101A" w:rsidRPr="0078456C" w:rsidRDefault="00CB101A" w:rsidP="00CB101A">
      <w:pPr>
        <w:rPr>
          <w:b/>
          <w:u w:val="single"/>
        </w:rPr>
      </w:pPr>
    </w:p>
    <w:p w:rsidR="00B177FE" w:rsidRPr="00CB101A" w:rsidRDefault="00B177FE" w:rsidP="00081FFF"/>
    <w:p w:rsidR="00AF6352" w:rsidRPr="00CB101A" w:rsidRDefault="00AF6352" w:rsidP="00081FFF">
      <w:pPr>
        <w:rPr>
          <w:lang w:val="es-MX"/>
        </w:rPr>
      </w:pPr>
    </w:p>
    <w:sectPr w:rsidR="00AF6352" w:rsidRPr="00CB101A" w:rsidSect="00B85EE2">
      <w:headerReference w:type="even" r:id="rId7"/>
      <w:headerReference w:type="default" r:id="rId8"/>
      <w:footerReference w:type="even" r:id="rId9"/>
      <w:footerReference w:type="default" r:id="rId10"/>
      <w:headerReference w:type="first" r:id="rId11"/>
      <w:footerReference w:type="first" r:id="rId12"/>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B27" w:rsidRDefault="009F6B27">
      <w:r>
        <w:separator/>
      </w:r>
    </w:p>
  </w:endnote>
  <w:endnote w:type="continuationSeparator" w:id="1">
    <w:p w:rsidR="009F6B27" w:rsidRDefault="009F6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1A" w:rsidRDefault="00CB10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CB101A" w:rsidRDefault="00601A75">
    <w:pPr>
      <w:pStyle w:val="Piedepgina"/>
      <w:rPr>
        <w:color w:val="333333"/>
        <w:sz w:val="20"/>
      </w:rPr>
    </w:pPr>
    <w:bookmarkStart w:id="1" w:name="Proyecto"/>
    <w:bookmarkEnd w:id="1"/>
  </w:p>
  <w:p w:rsidR="00601A75" w:rsidRPr="00CB101A" w:rsidRDefault="00601A75">
    <w:pPr>
      <w:pStyle w:val="Piedepgina"/>
      <w:rPr>
        <w:color w:val="333333"/>
        <w:sz w:val="20"/>
      </w:rPr>
    </w:pPr>
    <w:r w:rsidRPr="00CB101A">
      <w:rPr>
        <w:color w:val="333333"/>
        <w:sz w:val="20"/>
      </w:rPr>
      <w:t xml:space="preserve">Último cambio: </w:t>
    </w:r>
    <w:r w:rsidR="00CB101A">
      <w:rPr>
        <w:color w:val="333333"/>
        <w:sz w:val="20"/>
      </w:rPr>
      <w:t>1</w:t>
    </w:r>
    <w:r w:rsidR="00231C11">
      <w:rPr>
        <w:color w:val="333333"/>
        <w:sz w:val="20"/>
      </w:rPr>
      <w:t>9/06/2014</w:t>
    </w:r>
    <w:r w:rsidRPr="00CB101A">
      <w:rPr>
        <w:color w:val="333333"/>
        <w:sz w:val="20"/>
      </w:rPr>
      <w:t xml:space="preserve">  -  Cantidad de caracteres: </w:t>
    </w:r>
    <w:fldSimple w:instr=" NUMCHARS  \* MERGEFORMAT ">
      <w:r w:rsidR="00231C11">
        <w:rPr>
          <w:noProof/>
          <w:color w:val="333333"/>
          <w:sz w:val="20"/>
        </w:rPr>
        <w:t>9040</w:t>
      </w:r>
    </w:fldSimple>
    <w:r w:rsidRPr="00CB101A">
      <w:rPr>
        <w:color w:val="333333"/>
        <w:sz w:val="20"/>
      </w:rPr>
      <w:t xml:space="preserve"> - Cantidad de palabras: </w:t>
    </w:r>
    <w:fldSimple w:instr=" NUMWORDS  \* MERGEFORMAT ">
      <w:r w:rsidR="00231C11">
        <w:rPr>
          <w:noProof/>
          <w:color w:val="333333"/>
          <w:sz w:val="20"/>
        </w:rPr>
        <w:t>1733</w:t>
      </w:r>
    </w:fldSimple>
  </w:p>
  <w:p w:rsidR="00601A75" w:rsidRPr="00CB101A" w:rsidRDefault="00601A75" w:rsidP="00B05649">
    <w:pPr>
      <w:pStyle w:val="Piedepgina"/>
      <w:tabs>
        <w:tab w:val="left" w:pos="3565"/>
      </w:tabs>
      <w:rPr>
        <w:rStyle w:val="Nmerodepgina"/>
        <w:color w:val="333333"/>
      </w:rPr>
    </w:pPr>
    <w:r w:rsidRPr="00CB101A">
      <w:rPr>
        <w:color w:val="333333"/>
        <w:sz w:val="20"/>
      </w:rPr>
      <w:tab/>
      <w:t>Pág.</w:t>
    </w:r>
    <w:r w:rsidRPr="00CB101A">
      <w:rPr>
        <w:color w:val="333333"/>
      </w:rPr>
      <w:t xml:space="preserve"> </w:t>
    </w:r>
    <w:r w:rsidR="00C543D4" w:rsidRPr="00CB101A">
      <w:rPr>
        <w:rStyle w:val="Nmerodepgina"/>
        <w:color w:val="333333"/>
      </w:rPr>
      <w:fldChar w:fldCharType="begin"/>
    </w:r>
    <w:r w:rsidRPr="00CB101A">
      <w:rPr>
        <w:rStyle w:val="Nmerodepgina"/>
        <w:color w:val="333333"/>
      </w:rPr>
      <w:instrText xml:space="preserve"> PAGE </w:instrText>
    </w:r>
    <w:r w:rsidR="00C543D4" w:rsidRPr="00CB101A">
      <w:rPr>
        <w:rStyle w:val="Nmerodepgina"/>
        <w:color w:val="333333"/>
      </w:rPr>
      <w:fldChar w:fldCharType="separate"/>
    </w:r>
    <w:r w:rsidR="00E16A9D">
      <w:rPr>
        <w:rStyle w:val="Nmerodepgina"/>
        <w:noProof/>
        <w:color w:val="333333"/>
      </w:rPr>
      <w:t>2</w:t>
    </w:r>
    <w:r w:rsidR="00C543D4" w:rsidRPr="00CB101A">
      <w:rPr>
        <w:rStyle w:val="Nmerodepgina"/>
        <w:color w:val="333333"/>
      </w:rPr>
      <w:fldChar w:fldCharType="end"/>
    </w:r>
    <w:r w:rsidRPr="00CB101A">
      <w:rPr>
        <w:rStyle w:val="Nmerodepgina"/>
        <w:color w:val="333333"/>
      </w:rPr>
      <w:t>/</w:t>
    </w:r>
    <w:fldSimple w:instr=" NUMPAGES  \* MERGEFORMAT ">
      <w:r w:rsidR="00E16A9D" w:rsidRPr="00E16A9D">
        <w:rPr>
          <w:rStyle w:val="Nmerodepgina"/>
          <w:noProof/>
          <w:color w:val="333333"/>
        </w:rPr>
        <w:t>6</w:t>
      </w:r>
    </w:fldSimple>
    <w:r w:rsidRPr="00CB101A">
      <w:rPr>
        <w:rStyle w:val="Nmerodepgina"/>
        <w:color w:val="333333"/>
      </w:rPr>
      <w:t xml:space="preserve"> </w:t>
    </w:r>
  </w:p>
  <w:p w:rsidR="00601A75" w:rsidRPr="00CB101A"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1A" w:rsidRDefault="00CB10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B27" w:rsidRDefault="009F6B27">
      <w:r>
        <w:separator/>
      </w:r>
    </w:p>
  </w:footnote>
  <w:footnote w:type="continuationSeparator" w:id="1">
    <w:p w:rsidR="009F6B27" w:rsidRDefault="009F6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1A" w:rsidRDefault="00CB101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CB101A" w:rsidRDefault="00CB101A" w:rsidP="00CB101A">
    <w:pPr>
      <w:tabs>
        <w:tab w:val="center" w:pos="4476"/>
      </w:tabs>
    </w:pPr>
    <w:r>
      <w:tab/>
    </w:r>
    <w:r>
      <w:tab/>
    </w:r>
    <w:r>
      <w:br/>
    </w:r>
    <w:r>
      <w:br/>
    </w:r>
    <w:r w:rsidR="00231C11">
      <w:rPr>
        <w:noProof/>
        <w:lang w:val="es-AR" w:eastAsia="es-AR"/>
      </w:rPr>
      <w:drawing>
        <wp:inline distT="0" distB="0" distL="0" distR="0">
          <wp:extent cx="2709545" cy="802640"/>
          <wp:effectExtent l="19050" t="0" r="0" b="0"/>
          <wp:docPr id="1"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islatura nuevo"/>
                  <pic:cNvPicPr>
                    <a:picLocks noChangeAspect="1" noChangeArrowheads="1"/>
                  </pic:cNvPicPr>
                </pic:nvPicPr>
                <pic:blipFill>
                  <a:blip r:embed="rId2"/>
                  <a:srcRect/>
                  <a:stretch>
                    <a:fillRect/>
                  </a:stretch>
                </pic:blipFill>
                <pic:spPr bwMode="auto">
                  <a:xfrm>
                    <a:off x="0" y="0"/>
                    <a:ext cx="2709545" cy="802640"/>
                  </a:xfrm>
                  <a:prstGeom prst="rect">
                    <a:avLst/>
                  </a:prstGeom>
                  <a:noFill/>
                  <a:ln w="9525">
                    <a:noFill/>
                    <a:miter lim="800000"/>
                    <a:headEnd/>
                    <a:tailEnd/>
                  </a:ln>
                </pic:spPr>
              </pic:pic>
            </a:graphicData>
          </a:graphic>
        </wp:inline>
      </w:drawing>
    </w:r>
  </w:p>
  <w:p w:rsidR="00601A75" w:rsidRDefault="00601A75" w:rsidP="00B85EE2">
    <w:pPr>
      <w:pStyle w:val="Encabezado"/>
      <w:jc w:val="right"/>
      <w:rPr>
        <w:i/>
        <w:color w:val="000000"/>
        <w:shd w:val="clear" w:color="auto" w:fil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1A" w:rsidRDefault="00CB101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339A8"/>
    <w:multiLevelType w:val="hybridMultilevel"/>
    <w:tmpl w:val="3F6ED8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8D67113"/>
    <w:multiLevelType w:val="hybridMultilevel"/>
    <w:tmpl w:val="7C4008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CCA59C9"/>
    <w:multiLevelType w:val="hybridMultilevel"/>
    <w:tmpl w:val="623C2B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31C11"/>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71C90"/>
    <w:rsid w:val="0019414B"/>
    <w:rsid w:val="001B56F2"/>
    <w:rsid w:val="001B770D"/>
    <w:rsid w:val="001C18CC"/>
    <w:rsid w:val="001D480C"/>
    <w:rsid w:val="001E5394"/>
    <w:rsid w:val="001F2924"/>
    <w:rsid w:val="001F3AFD"/>
    <w:rsid w:val="00205802"/>
    <w:rsid w:val="00205DAD"/>
    <w:rsid w:val="00215C4E"/>
    <w:rsid w:val="00223436"/>
    <w:rsid w:val="00231C11"/>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70D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9F6B27"/>
    <w:rsid w:val="00A06A2B"/>
    <w:rsid w:val="00A07090"/>
    <w:rsid w:val="00A11AD7"/>
    <w:rsid w:val="00A1286B"/>
    <w:rsid w:val="00A240CA"/>
    <w:rsid w:val="00A37C1D"/>
    <w:rsid w:val="00A40D86"/>
    <w:rsid w:val="00A43208"/>
    <w:rsid w:val="00A47920"/>
    <w:rsid w:val="00A55E61"/>
    <w:rsid w:val="00A66804"/>
    <w:rsid w:val="00A75EED"/>
    <w:rsid w:val="00A7779B"/>
    <w:rsid w:val="00A84265"/>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543D4"/>
    <w:rsid w:val="00C63351"/>
    <w:rsid w:val="00C71253"/>
    <w:rsid w:val="00C734F9"/>
    <w:rsid w:val="00C87365"/>
    <w:rsid w:val="00C93FF6"/>
    <w:rsid w:val="00CB101A"/>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16A9D"/>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842B3"/>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4E"/>
    <w:pPr>
      <w:jc w:val="both"/>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215C4E"/>
    <w:pPr>
      <w:ind w:left="3686"/>
    </w:pPr>
  </w:style>
  <w:style w:type="paragraph" w:styleId="Encabezado">
    <w:name w:val="header"/>
    <w:basedOn w:val="Normal"/>
    <w:rsid w:val="00215C4E"/>
    <w:pPr>
      <w:tabs>
        <w:tab w:val="center" w:pos="4419"/>
        <w:tab w:val="right" w:pos="8838"/>
      </w:tabs>
    </w:pPr>
  </w:style>
  <w:style w:type="paragraph" w:styleId="Piedepgina">
    <w:name w:val="footer"/>
    <w:basedOn w:val="Normal"/>
    <w:rsid w:val="00215C4E"/>
    <w:pPr>
      <w:tabs>
        <w:tab w:val="center" w:pos="4419"/>
        <w:tab w:val="right" w:pos="8838"/>
      </w:tabs>
    </w:pPr>
  </w:style>
  <w:style w:type="character" w:styleId="Nmerodepgina">
    <w:name w:val="page number"/>
    <w:basedOn w:val="Fuentedeprrafopredeter"/>
    <w:rsid w:val="00215C4E"/>
  </w:style>
  <w:style w:type="paragraph" w:customStyle="1" w:styleId="Sinespaciado1">
    <w:name w:val="Sin espaciado1"/>
    <w:rsid w:val="00CB101A"/>
    <w:rPr>
      <w:rFonts w:ascii="Calibri" w:hAnsi="Calibri"/>
      <w:sz w:val="22"/>
      <w:szCs w:val="22"/>
      <w:lang w:eastAsia="en-US"/>
    </w:rPr>
  </w:style>
  <w:style w:type="paragraph" w:styleId="Textodeglobo">
    <w:name w:val="Balloon Text"/>
    <w:basedOn w:val="Normal"/>
    <w:link w:val="TextodegloboCar"/>
    <w:uiPriority w:val="99"/>
    <w:semiHidden/>
    <w:unhideWhenUsed/>
    <w:rsid w:val="00A84265"/>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265"/>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olivet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Template>
  <TotalTime>1</TotalTime>
  <Pages>6</Pages>
  <Words>1665</Words>
  <Characters>9161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maoliveto</dc:creator>
  <cp:lastModifiedBy>livillamonte</cp:lastModifiedBy>
  <cp:revision>2</cp:revision>
  <cp:lastPrinted>2014-06-19T18:06:00Z</cp:lastPrinted>
  <dcterms:created xsi:type="dcterms:W3CDTF">2015-12-03T16:31:00Z</dcterms:created>
  <dcterms:modified xsi:type="dcterms:W3CDTF">2015-12-03T16:31:00Z</dcterms:modified>
</cp:coreProperties>
</file>